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986E" w14:textId="2ECF403F" w:rsidR="003769FD" w:rsidRPr="00335B4E" w:rsidRDefault="003769FD" w:rsidP="003769FD">
      <w:pPr>
        <w:pStyle w:val="Titolo2"/>
        <w:spacing w:before="0" w:after="0"/>
        <w:rPr>
          <w:rFonts w:ascii="Arial" w:hAnsi="Arial" w:cs="Arial"/>
          <w:b w:val="0"/>
          <w:bCs/>
          <w:i w:val="0"/>
          <w:iCs/>
          <w:szCs w:val="22"/>
          <w:lang w:val="it-IT"/>
        </w:rPr>
      </w:pPr>
      <w:r w:rsidRPr="00335B4E">
        <w:rPr>
          <w:rFonts w:ascii="Arial" w:hAnsi="Arial" w:cs="Arial"/>
          <w:b w:val="0"/>
          <w:bCs/>
          <w:i w:val="0"/>
          <w:iCs/>
          <w:szCs w:val="22"/>
          <w:lang w:val="it-IT"/>
        </w:rPr>
        <w:t>Volontaria</w:t>
      </w:r>
      <w:r w:rsidR="006811E9" w:rsidRPr="00335B4E">
        <w:rPr>
          <w:rFonts w:ascii="Arial" w:hAnsi="Arial" w:cs="Arial"/>
          <w:b w:val="0"/>
          <w:bCs/>
          <w:i w:val="0"/>
          <w:iCs/>
          <w:szCs w:val="22"/>
          <w:lang w:val="it-IT"/>
        </w:rPr>
        <w:t xml:space="preserve">to </w:t>
      </w:r>
      <w:r w:rsidR="00A45F57">
        <w:rPr>
          <w:rFonts w:ascii="Arial" w:hAnsi="Arial" w:cs="Arial"/>
          <w:b w:val="0"/>
          <w:bCs/>
          <w:i w:val="0"/>
          <w:iCs/>
          <w:szCs w:val="22"/>
          <w:lang w:val="it-IT"/>
        </w:rPr>
        <w:t>Croce Rossa Svizzera Grigioni</w:t>
      </w:r>
    </w:p>
    <w:p w14:paraId="5C3644A3" w14:textId="2D1F0904" w:rsidR="003769FD" w:rsidRPr="00335B4E" w:rsidRDefault="005F0BAD" w:rsidP="003769FD">
      <w:pPr>
        <w:pStyle w:val="Titolo2"/>
        <w:spacing w:before="0" w:after="0"/>
        <w:rPr>
          <w:rFonts w:ascii="Arial" w:hAnsi="Arial" w:cs="Arial"/>
          <w:bCs/>
          <w:i w:val="0"/>
          <w:iCs/>
          <w:sz w:val="28"/>
          <w:szCs w:val="28"/>
          <w:lang w:val="it-IT"/>
        </w:rPr>
      </w:pPr>
      <w:r w:rsidRPr="00335B4E">
        <w:rPr>
          <w:rFonts w:ascii="Arial" w:hAnsi="Arial" w:cs="Arial"/>
          <w:bCs/>
          <w:i w:val="0"/>
          <w:iCs/>
          <w:sz w:val="28"/>
          <w:szCs w:val="28"/>
          <w:lang w:val="it-IT"/>
        </w:rPr>
        <w:t>«Corse consegna pasti»</w:t>
      </w:r>
    </w:p>
    <w:p w14:paraId="379C0417" w14:textId="77777777" w:rsidR="003769FD" w:rsidRPr="00335B4E" w:rsidRDefault="00122A38" w:rsidP="00607E90">
      <w:pPr>
        <w:pStyle w:val="Titolo2"/>
        <w:spacing w:before="0" w:after="0"/>
        <w:rPr>
          <w:rFonts w:ascii="Arial" w:hAnsi="Arial" w:cs="Arial"/>
          <w:sz w:val="24"/>
          <w:szCs w:val="24"/>
          <w:lang w:val="it-IT"/>
        </w:rPr>
      </w:pPr>
      <w:r w:rsidRPr="00335B4E">
        <w:rPr>
          <w:rFonts w:ascii="Arial" w:hAnsi="Arial" w:cs="Arial"/>
          <w:bCs/>
          <w:i w:val="0"/>
          <w:iCs/>
          <w:sz w:val="28"/>
          <w:szCs w:val="28"/>
          <w:lang w:val="it-IT"/>
        </w:rPr>
        <w:tab/>
      </w:r>
      <w:r w:rsidRPr="00335B4E">
        <w:rPr>
          <w:rFonts w:ascii="Arial" w:hAnsi="Arial" w:cs="Arial"/>
          <w:bCs/>
          <w:i w:val="0"/>
          <w:iCs/>
          <w:sz w:val="28"/>
          <w:szCs w:val="28"/>
          <w:lang w:val="it-IT"/>
        </w:rPr>
        <w:tab/>
      </w:r>
      <w:r w:rsidRPr="00335B4E">
        <w:rPr>
          <w:rFonts w:ascii="Arial" w:hAnsi="Arial" w:cs="Arial"/>
          <w:bCs/>
          <w:i w:val="0"/>
          <w:iCs/>
          <w:sz w:val="28"/>
          <w:szCs w:val="28"/>
          <w:lang w:val="it-IT"/>
        </w:rPr>
        <w:tab/>
      </w:r>
      <w:r w:rsidRPr="00335B4E">
        <w:rPr>
          <w:rFonts w:ascii="Arial" w:hAnsi="Arial" w:cs="Arial"/>
          <w:sz w:val="24"/>
          <w:szCs w:val="24"/>
          <w:lang w:val="it-IT"/>
        </w:rPr>
        <w:tab/>
      </w:r>
      <w:r w:rsidRPr="00335B4E">
        <w:rPr>
          <w:rFonts w:ascii="Arial" w:hAnsi="Arial" w:cs="Arial"/>
          <w:sz w:val="24"/>
          <w:szCs w:val="24"/>
          <w:lang w:val="it-IT"/>
        </w:rPr>
        <w:tab/>
      </w:r>
    </w:p>
    <w:p w14:paraId="2C541706" w14:textId="28A8F2CF" w:rsidR="003769FD" w:rsidRPr="00335B4E" w:rsidRDefault="003769FD" w:rsidP="003769FD">
      <w:pPr>
        <w:pStyle w:val="Titolo3"/>
        <w:spacing w:before="0" w:after="0"/>
        <w:rPr>
          <w:rFonts w:ascii="Arial" w:hAnsi="Arial" w:cs="Arial"/>
          <w:color w:val="C00000"/>
          <w:sz w:val="36"/>
          <w:szCs w:val="36"/>
          <w:lang w:val="it-IT"/>
        </w:rPr>
      </w:pPr>
      <w:r w:rsidRPr="00335B4E">
        <w:rPr>
          <w:rFonts w:ascii="Arial" w:hAnsi="Arial" w:cs="Arial"/>
          <w:color w:val="C00000"/>
          <w:sz w:val="36"/>
          <w:szCs w:val="36"/>
          <w:lang w:val="it-IT"/>
        </w:rPr>
        <w:t>Accordo di collaborazione</w:t>
      </w:r>
      <w:r w:rsidR="002F3A41" w:rsidRPr="00335B4E">
        <w:rPr>
          <w:rFonts w:ascii="Arial" w:hAnsi="Arial" w:cs="Arial"/>
          <w:color w:val="C00000"/>
          <w:sz w:val="36"/>
          <w:szCs w:val="36"/>
          <w:lang w:val="it-IT"/>
        </w:rPr>
        <w:t xml:space="preserve"> </w:t>
      </w:r>
    </w:p>
    <w:p w14:paraId="31040956" w14:textId="77777777" w:rsidR="003769FD" w:rsidRPr="00335B4E" w:rsidRDefault="003769FD" w:rsidP="00607E90">
      <w:pPr>
        <w:rPr>
          <w:rFonts w:ascii="Arial" w:hAnsi="Arial" w:cs="Arial"/>
          <w:szCs w:val="22"/>
          <w:lang w:val="it-IT"/>
        </w:rPr>
      </w:pPr>
    </w:p>
    <w:p w14:paraId="72D1D69A" w14:textId="413A35A5" w:rsidR="003769FD" w:rsidRPr="00335B4E" w:rsidRDefault="00A45F57" w:rsidP="003769FD">
      <w:pPr>
        <w:pStyle w:val="Titolo3"/>
        <w:spacing w:before="0" w:after="0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Croce Rossa Svizzera Grigioni</w:t>
      </w:r>
      <w:r w:rsidR="003769FD" w:rsidRPr="00335B4E">
        <w:rPr>
          <w:rFonts w:ascii="Arial" w:hAnsi="Arial" w:cs="Arial"/>
          <w:szCs w:val="22"/>
          <w:lang w:val="it-IT"/>
        </w:rPr>
        <w:t>, Steinbockstrasse 2, 7000 Coira</w:t>
      </w:r>
    </w:p>
    <w:p w14:paraId="7722BAD8" w14:textId="77777777" w:rsidR="003769FD" w:rsidRPr="00335B4E" w:rsidRDefault="003769FD" w:rsidP="00F25D98">
      <w:pPr>
        <w:rPr>
          <w:lang w:val="it-IT"/>
        </w:rPr>
      </w:pPr>
    </w:p>
    <w:p w14:paraId="29964EF5" w14:textId="77777777" w:rsidR="003769FD" w:rsidRPr="00335B4E" w:rsidRDefault="003769FD" w:rsidP="003769FD">
      <w:pPr>
        <w:pStyle w:val="Titolo3"/>
        <w:spacing w:before="0" w:after="0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e</w:t>
      </w:r>
      <w:r w:rsidR="00881CE9" w:rsidRPr="00335B4E">
        <w:rPr>
          <w:rFonts w:ascii="Arial" w:hAnsi="Arial" w:cs="Arial"/>
          <w:szCs w:val="22"/>
          <w:lang w:val="it-IT"/>
        </w:rPr>
        <w:t xml:space="preserve"> </w:t>
      </w:r>
    </w:p>
    <w:p w14:paraId="065FDD7B" w14:textId="77777777" w:rsidR="003769FD" w:rsidRPr="00335B4E" w:rsidRDefault="003769FD" w:rsidP="00F25D98">
      <w:pPr>
        <w:rPr>
          <w:lang w:val="it-IT"/>
        </w:rPr>
      </w:pPr>
    </w:p>
    <w:p w14:paraId="3F549023" w14:textId="50793135" w:rsidR="003769FD" w:rsidRPr="00335B4E" w:rsidRDefault="003769FD" w:rsidP="003769FD">
      <w:pPr>
        <w:tabs>
          <w:tab w:val="left" w:pos="709"/>
          <w:tab w:val="left" w:pos="1843"/>
          <w:tab w:val="left" w:leader="dot" w:pos="6804"/>
        </w:tabs>
        <w:spacing w:line="360" w:lineRule="auto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Cognome</w:t>
      </w:r>
      <w:r w:rsidR="005F0BAD" w:rsidRPr="00335B4E">
        <w:rPr>
          <w:rFonts w:ascii="Arial" w:hAnsi="Arial" w:cs="Arial"/>
          <w:szCs w:val="22"/>
          <w:lang w:val="it-IT"/>
        </w:rPr>
        <w:t>:</w:t>
      </w:r>
      <w:r w:rsidR="001F3C80" w:rsidRPr="00335B4E">
        <w:rPr>
          <w:rFonts w:ascii="Arial" w:hAnsi="Arial" w:cs="Arial"/>
          <w:szCs w:val="22"/>
          <w:lang w:val="it-IT"/>
        </w:rPr>
        <w:tab/>
      </w:r>
      <w:r w:rsidR="001F3C80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3C80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1F3C80" w:rsidRPr="00335B4E">
        <w:rPr>
          <w:rFonts w:ascii="Arial" w:hAnsi="Arial" w:cs="Arial"/>
          <w:szCs w:val="22"/>
          <w:lang w:val="it-CH"/>
        </w:rPr>
      </w:r>
      <w:r w:rsidR="001F3C80" w:rsidRPr="00335B4E">
        <w:rPr>
          <w:rFonts w:ascii="Arial" w:hAnsi="Arial" w:cs="Arial"/>
          <w:szCs w:val="22"/>
          <w:lang w:val="it-CH"/>
        </w:rPr>
        <w:fldChar w:fldCharType="separate"/>
      </w:r>
      <w:bookmarkStart w:id="1" w:name="_GoBack"/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bookmarkEnd w:id="1"/>
      <w:r w:rsidR="001F3C80" w:rsidRPr="00335B4E">
        <w:rPr>
          <w:rFonts w:ascii="Arial" w:hAnsi="Arial" w:cs="Arial"/>
          <w:szCs w:val="22"/>
          <w:lang w:val="it-CH"/>
        </w:rPr>
        <w:fldChar w:fldCharType="end"/>
      </w:r>
      <w:bookmarkEnd w:id="0"/>
    </w:p>
    <w:p w14:paraId="34F783EB" w14:textId="5964E352" w:rsidR="003769FD" w:rsidRPr="00335B4E" w:rsidRDefault="003769FD" w:rsidP="003769FD">
      <w:pPr>
        <w:tabs>
          <w:tab w:val="left" w:pos="709"/>
          <w:tab w:val="left" w:pos="1843"/>
          <w:tab w:val="left" w:leader="dot" w:pos="6804"/>
        </w:tabs>
        <w:spacing w:line="360" w:lineRule="auto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Nome</w:t>
      </w:r>
      <w:r w:rsidR="005F0BAD" w:rsidRPr="00335B4E">
        <w:rPr>
          <w:rFonts w:ascii="Arial" w:hAnsi="Arial" w:cs="Arial"/>
          <w:szCs w:val="22"/>
          <w:lang w:val="it-IT"/>
        </w:rPr>
        <w:t>:</w:t>
      </w:r>
      <w:r w:rsidR="001F3C80" w:rsidRPr="00335B4E">
        <w:rPr>
          <w:rFonts w:ascii="Arial" w:hAnsi="Arial" w:cs="Arial"/>
          <w:szCs w:val="22"/>
          <w:lang w:val="it-IT"/>
        </w:rPr>
        <w:tab/>
      </w:r>
      <w:r w:rsidR="005F0BAD" w:rsidRPr="00335B4E">
        <w:rPr>
          <w:rFonts w:ascii="Arial" w:hAnsi="Arial" w:cs="Arial"/>
          <w:szCs w:val="22"/>
          <w:lang w:val="it-IT"/>
        </w:rPr>
        <w:tab/>
      </w:r>
      <w:r w:rsidR="001F3C80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3C80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1F3C80" w:rsidRPr="00335B4E">
        <w:rPr>
          <w:rFonts w:ascii="Arial" w:hAnsi="Arial" w:cs="Arial"/>
          <w:szCs w:val="22"/>
          <w:lang w:val="it-CH"/>
        </w:rPr>
      </w:r>
      <w:r w:rsidR="001F3C80" w:rsidRPr="00335B4E">
        <w:rPr>
          <w:rFonts w:ascii="Arial" w:hAnsi="Arial" w:cs="Arial"/>
          <w:szCs w:val="22"/>
          <w:lang w:val="it-CH"/>
        </w:rPr>
        <w:fldChar w:fldCharType="separate"/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1F3C80" w:rsidRPr="00335B4E">
        <w:rPr>
          <w:rFonts w:ascii="Arial" w:hAnsi="Arial" w:cs="Arial"/>
          <w:szCs w:val="22"/>
          <w:lang w:val="it-CH"/>
        </w:rPr>
        <w:fldChar w:fldCharType="end"/>
      </w:r>
      <w:bookmarkEnd w:id="2"/>
    </w:p>
    <w:p w14:paraId="2BD64009" w14:textId="77777777" w:rsidR="003769FD" w:rsidRPr="00335B4E" w:rsidRDefault="003769FD" w:rsidP="003769FD">
      <w:pPr>
        <w:tabs>
          <w:tab w:val="left" w:pos="1843"/>
          <w:tab w:val="left" w:leader="dot" w:pos="6804"/>
        </w:tabs>
        <w:spacing w:line="360" w:lineRule="auto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Data di nascita:</w:t>
      </w:r>
      <w:r w:rsidR="00F9417E" w:rsidRPr="00335B4E">
        <w:rPr>
          <w:rFonts w:ascii="Arial" w:hAnsi="Arial" w:cs="Arial"/>
          <w:szCs w:val="22"/>
          <w:lang w:val="it-IT"/>
        </w:rPr>
        <w:tab/>
      </w:r>
      <w:r w:rsidR="00F9417E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9417E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F9417E" w:rsidRPr="00335B4E">
        <w:rPr>
          <w:rFonts w:ascii="Arial" w:hAnsi="Arial" w:cs="Arial"/>
          <w:szCs w:val="22"/>
          <w:lang w:val="it-CH"/>
        </w:rPr>
      </w:r>
      <w:r w:rsidR="00F9417E" w:rsidRPr="00335B4E">
        <w:rPr>
          <w:rFonts w:ascii="Arial" w:hAnsi="Arial" w:cs="Arial"/>
          <w:szCs w:val="22"/>
          <w:lang w:val="it-CH"/>
        </w:rPr>
        <w:fldChar w:fldCharType="separate"/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9417E" w:rsidRPr="00335B4E">
        <w:rPr>
          <w:rFonts w:ascii="Arial" w:hAnsi="Arial" w:cs="Arial"/>
          <w:szCs w:val="22"/>
          <w:lang w:val="it-CH"/>
        </w:rPr>
        <w:fldChar w:fldCharType="end"/>
      </w:r>
      <w:bookmarkEnd w:id="3"/>
    </w:p>
    <w:p w14:paraId="5EDCFD8A" w14:textId="77777777" w:rsidR="003769FD" w:rsidRPr="00335B4E" w:rsidRDefault="003769FD" w:rsidP="003769FD">
      <w:pPr>
        <w:tabs>
          <w:tab w:val="left" w:pos="709"/>
          <w:tab w:val="left" w:pos="1843"/>
          <w:tab w:val="left" w:leader="dot" w:pos="6804"/>
        </w:tabs>
        <w:spacing w:line="360" w:lineRule="auto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Indirizzo:</w:t>
      </w:r>
      <w:r w:rsidR="001F3C80" w:rsidRPr="00335B4E">
        <w:rPr>
          <w:rFonts w:ascii="Arial" w:hAnsi="Arial" w:cs="Arial"/>
          <w:szCs w:val="22"/>
          <w:lang w:val="it-IT"/>
        </w:rPr>
        <w:tab/>
      </w:r>
      <w:r w:rsidR="001F3C80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F3C80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1F3C80" w:rsidRPr="00335B4E">
        <w:rPr>
          <w:rFonts w:ascii="Arial" w:hAnsi="Arial" w:cs="Arial"/>
          <w:szCs w:val="22"/>
          <w:lang w:val="it-CH"/>
        </w:rPr>
      </w:r>
      <w:r w:rsidR="001F3C80" w:rsidRPr="00335B4E">
        <w:rPr>
          <w:rFonts w:ascii="Arial" w:hAnsi="Arial" w:cs="Arial"/>
          <w:szCs w:val="22"/>
          <w:lang w:val="it-CH"/>
        </w:rPr>
        <w:fldChar w:fldCharType="separate"/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1F3C80" w:rsidRPr="00335B4E">
        <w:rPr>
          <w:rFonts w:ascii="Arial" w:hAnsi="Arial" w:cs="Arial"/>
          <w:szCs w:val="22"/>
          <w:lang w:val="it-CH"/>
        </w:rPr>
        <w:fldChar w:fldCharType="end"/>
      </w:r>
      <w:bookmarkEnd w:id="4"/>
    </w:p>
    <w:p w14:paraId="56458BA9" w14:textId="11E1C6D4" w:rsidR="003769FD" w:rsidRPr="00335B4E" w:rsidRDefault="003769FD" w:rsidP="003769FD">
      <w:pPr>
        <w:tabs>
          <w:tab w:val="left" w:pos="709"/>
          <w:tab w:val="left" w:pos="1843"/>
          <w:tab w:val="left" w:leader="dot" w:pos="6804"/>
        </w:tabs>
        <w:spacing w:line="360" w:lineRule="auto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NPA</w:t>
      </w:r>
      <w:r w:rsidR="005F0BAD" w:rsidRPr="00335B4E">
        <w:rPr>
          <w:rFonts w:ascii="Arial" w:hAnsi="Arial" w:cs="Arial"/>
          <w:szCs w:val="22"/>
          <w:lang w:val="it-IT"/>
        </w:rPr>
        <w:t>/</w:t>
      </w:r>
      <w:r w:rsidRPr="00335B4E">
        <w:rPr>
          <w:rFonts w:ascii="Arial" w:hAnsi="Arial" w:cs="Arial"/>
          <w:szCs w:val="22"/>
          <w:lang w:val="it-IT"/>
        </w:rPr>
        <w:t>Località</w:t>
      </w:r>
      <w:r w:rsidR="005F0BAD" w:rsidRPr="00335B4E">
        <w:rPr>
          <w:rFonts w:ascii="Arial" w:hAnsi="Arial" w:cs="Arial"/>
          <w:szCs w:val="22"/>
          <w:lang w:val="it-IT"/>
        </w:rPr>
        <w:t>:</w:t>
      </w:r>
      <w:r w:rsidR="001F3C80" w:rsidRPr="00335B4E">
        <w:rPr>
          <w:rFonts w:ascii="Arial" w:hAnsi="Arial" w:cs="Arial"/>
          <w:szCs w:val="22"/>
          <w:lang w:val="it-IT"/>
        </w:rPr>
        <w:tab/>
      </w:r>
      <w:r w:rsidR="001F3C80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F3C80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1F3C80" w:rsidRPr="00335B4E">
        <w:rPr>
          <w:rFonts w:ascii="Arial" w:hAnsi="Arial" w:cs="Arial"/>
          <w:szCs w:val="22"/>
          <w:lang w:val="it-CH"/>
        </w:rPr>
      </w:r>
      <w:r w:rsidR="001F3C80" w:rsidRPr="00335B4E">
        <w:rPr>
          <w:rFonts w:ascii="Arial" w:hAnsi="Arial" w:cs="Arial"/>
          <w:szCs w:val="22"/>
          <w:lang w:val="it-CH"/>
        </w:rPr>
        <w:fldChar w:fldCharType="separate"/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1F3C80" w:rsidRPr="00335B4E">
        <w:rPr>
          <w:rFonts w:ascii="Arial" w:hAnsi="Arial" w:cs="Arial"/>
          <w:szCs w:val="22"/>
          <w:lang w:val="it-CH"/>
        </w:rPr>
        <w:fldChar w:fldCharType="end"/>
      </w:r>
      <w:bookmarkEnd w:id="5"/>
      <w:r w:rsidR="001B728D" w:rsidRPr="00335B4E">
        <w:rPr>
          <w:rFonts w:ascii="Arial" w:hAnsi="Arial" w:cs="Arial"/>
          <w:szCs w:val="22"/>
          <w:lang w:val="it-IT"/>
        </w:rPr>
        <w:t xml:space="preserve"> </w:t>
      </w:r>
      <w:r w:rsidR="001B728D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728D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1B728D" w:rsidRPr="00335B4E">
        <w:rPr>
          <w:rFonts w:ascii="Arial" w:hAnsi="Arial" w:cs="Arial"/>
          <w:szCs w:val="22"/>
          <w:lang w:val="it-CH"/>
        </w:rPr>
      </w:r>
      <w:r w:rsidR="001B728D" w:rsidRPr="00335B4E">
        <w:rPr>
          <w:rFonts w:ascii="Arial" w:hAnsi="Arial" w:cs="Arial"/>
          <w:szCs w:val="22"/>
          <w:lang w:val="it-CH"/>
        </w:rPr>
        <w:fldChar w:fldCharType="separate"/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1B728D" w:rsidRPr="00335B4E">
        <w:rPr>
          <w:rFonts w:ascii="Arial" w:hAnsi="Arial" w:cs="Arial"/>
          <w:szCs w:val="22"/>
          <w:lang w:val="it-CH"/>
        </w:rPr>
        <w:fldChar w:fldCharType="end"/>
      </w:r>
    </w:p>
    <w:p w14:paraId="6F67A299" w14:textId="2028066D" w:rsidR="003769FD" w:rsidRPr="00335B4E" w:rsidRDefault="003769FD" w:rsidP="003769FD">
      <w:pPr>
        <w:tabs>
          <w:tab w:val="left" w:pos="709"/>
          <w:tab w:val="left" w:pos="1134"/>
          <w:tab w:val="left" w:pos="1843"/>
          <w:tab w:val="left" w:leader="dot" w:pos="6804"/>
        </w:tabs>
        <w:spacing w:line="360" w:lineRule="auto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Telefono/cellulare</w:t>
      </w:r>
      <w:r w:rsidR="005F0BAD" w:rsidRPr="00335B4E">
        <w:rPr>
          <w:rFonts w:ascii="Arial" w:hAnsi="Arial" w:cs="Arial"/>
          <w:szCs w:val="22"/>
          <w:lang w:val="it-IT"/>
        </w:rPr>
        <w:t>:</w:t>
      </w:r>
      <w:r w:rsidR="001F3C80" w:rsidRPr="00335B4E">
        <w:rPr>
          <w:rFonts w:ascii="Arial" w:hAnsi="Arial" w:cs="Arial"/>
          <w:szCs w:val="22"/>
          <w:lang w:val="it-IT"/>
        </w:rPr>
        <w:tab/>
      </w:r>
      <w:r w:rsidR="001F3C80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F3C80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1F3C80" w:rsidRPr="00335B4E">
        <w:rPr>
          <w:rFonts w:ascii="Arial" w:hAnsi="Arial" w:cs="Arial"/>
          <w:szCs w:val="22"/>
          <w:lang w:val="it-CH"/>
        </w:rPr>
      </w:r>
      <w:r w:rsidR="001F3C80" w:rsidRPr="00335B4E">
        <w:rPr>
          <w:rFonts w:ascii="Arial" w:hAnsi="Arial" w:cs="Arial"/>
          <w:szCs w:val="22"/>
          <w:lang w:val="it-CH"/>
        </w:rPr>
        <w:fldChar w:fldCharType="separate"/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1F3C80" w:rsidRPr="00335B4E">
        <w:rPr>
          <w:rFonts w:ascii="Arial" w:hAnsi="Arial" w:cs="Arial"/>
          <w:szCs w:val="22"/>
          <w:lang w:val="it-CH"/>
        </w:rPr>
        <w:fldChar w:fldCharType="end"/>
      </w:r>
      <w:bookmarkEnd w:id="6"/>
      <w:r w:rsidR="000F010C" w:rsidRPr="00335B4E">
        <w:rPr>
          <w:rFonts w:ascii="Arial" w:hAnsi="Arial" w:cs="Arial"/>
          <w:szCs w:val="22"/>
          <w:lang w:val="it-IT"/>
        </w:rPr>
        <w:t xml:space="preserve"> </w:t>
      </w:r>
      <w:r w:rsidR="000F010C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F010C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0F010C" w:rsidRPr="00335B4E">
        <w:rPr>
          <w:rFonts w:ascii="Arial" w:hAnsi="Arial" w:cs="Arial"/>
          <w:szCs w:val="22"/>
          <w:lang w:val="it-CH"/>
        </w:rPr>
      </w:r>
      <w:r w:rsidR="000F010C" w:rsidRPr="00335B4E">
        <w:rPr>
          <w:rFonts w:ascii="Arial" w:hAnsi="Arial" w:cs="Arial"/>
          <w:szCs w:val="22"/>
          <w:lang w:val="it-CH"/>
        </w:rPr>
        <w:fldChar w:fldCharType="separate"/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0F010C" w:rsidRPr="00335B4E">
        <w:rPr>
          <w:rFonts w:ascii="Arial" w:hAnsi="Arial" w:cs="Arial"/>
          <w:szCs w:val="22"/>
          <w:lang w:val="it-CH"/>
        </w:rPr>
        <w:fldChar w:fldCharType="end"/>
      </w:r>
      <w:bookmarkEnd w:id="7"/>
    </w:p>
    <w:p w14:paraId="259D78EC" w14:textId="21A11126" w:rsidR="003769FD" w:rsidRPr="00335B4E" w:rsidRDefault="003769FD" w:rsidP="003769FD">
      <w:pPr>
        <w:tabs>
          <w:tab w:val="left" w:pos="709"/>
          <w:tab w:val="left" w:pos="1843"/>
          <w:tab w:val="left" w:leader="dot" w:pos="6804"/>
        </w:tabs>
        <w:spacing w:line="360" w:lineRule="auto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E-mail</w:t>
      </w:r>
      <w:r w:rsidR="005F0BAD" w:rsidRPr="00335B4E">
        <w:rPr>
          <w:rFonts w:ascii="Arial" w:hAnsi="Arial" w:cs="Arial"/>
          <w:szCs w:val="22"/>
          <w:lang w:val="it-IT"/>
        </w:rPr>
        <w:t>:</w:t>
      </w:r>
      <w:r w:rsidR="005F0BAD" w:rsidRPr="00335B4E">
        <w:rPr>
          <w:rFonts w:ascii="Arial" w:hAnsi="Arial" w:cs="Arial"/>
          <w:szCs w:val="22"/>
          <w:lang w:val="it-IT"/>
        </w:rPr>
        <w:tab/>
      </w:r>
      <w:r w:rsidR="001F3C80" w:rsidRPr="00335B4E">
        <w:rPr>
          <w:rFonts w:ascii="Arial" w:hAnsi="Arial" w:cs="Arial"/>
          <w:szCs w:val="22"/>
          <w:lang w:val="it-IT"/>
        </w:rPr>
        <w:tab/>
      </w:r>
      <w:r w:rsidR="001F3C80"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F3C80"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="001F3C80" w:rsidRPr="00335B4E">
        <w:rPr>
          <w:rFonts w:ascii="Arial" w:hAnsi="Arial" w:cs="Arial"/>
          <w:szCs w:val="22"/>
          <w:lang w:val="it-CH"/>
        </w:rPr>
      </w:r>
      <w:r w:rsidR="001F3C80" w:rsidRPr="00335B4E">
        <w:rPr>
          <w:rFonts w:ascii="Arial" w:hAnsi="Arial" w:cs="Arial"/>
          <w:szCs w:val="22"/>
          <w:lang w:val="it-CH"/>
        </w:rPr>
        <w:fldChar w:fldCharType="separate"/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F01871" w:rsidRPr="00335B4E">
        <w:rPr>
          <w:rFonts w:ascii="Arial" w:hAnsi="Arial" w:cs="Arial"/>
          <w:szCs w:val="22"/>
          <w:lang w:val="it-CH"/>
        </w:rPr>
        <w:t> </w:t>
      </w:r>
      <w:r w:rsidR="001F3C80" w:rsidRPr="00335B4E">
        <w:rPr>
          <w:rFonts w:ascii="Arial" w:hAnsi="Arial" w:cs="Arial"/>
          <w:szCs w:val="22"/>
          <w:lang w:val="it-CH"/>
        </w:rPr>
        <w:fldChar w:fldCharType="end"/>
      </w:r>
      <w:bookmarkEnd w:id="8"/>
    </w:p>
    <w:p w14:paraId="547AA304" w14:textId="77777777" w:rsidR="000375CA" w:rsidRPr="00335B4E" w:rsidRDefault="000375CA" w:rsidP="000375CA">
      <w:pPr>
        <w:jc w:val="both"/>
        <w:rPr>
          <w:rFonts w:ascii="Arial" w:hAnsi="Arial" w:cs="Arial"/>
          <w:szCs w:val="22"/>
          <w:lang w:val="it-IT"/>
        </w:rPr>
      </w:pPr>
    </w:p>
    <w:p w14:paraId="7FCCBC92" w14:textId="504D35D4" w:rsidR="000375CA" w:rsidRPr="00335B4E" w:rsidRDefault="000375CA" w:rsidP="000375CA">
      <w:pPr>
        <w:pStyle w:val="Rientrocorpodeltesto2"/>
        <w:tabs>
          <w:tab w:val="clear" w:pos="426"/>
          <w:tab w:val="num" w:pos="0"/>
        </w:tabs>
        <w:ind w:left="0" w:firstLine="0"/>
        <w:jc w:val="both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 xml:space="preserve">La </w:t>
      </w:r>
      <w:r w:rsidR="00A45F57">
        <w:rPr>
          <w:rFonts w:ascii="Arial" w:hAnsi="Arial" w:cs="Arial"/>
          <w:szCs w:val="22"/>
          <w:lang w:val="it-IT"/>
        </w:rPr>
        <w:t>Croce Rossa Svizzera Grigioni</w:t>
      </w:r>
      <w:r w:rsidRPr="00335B4E">
        <w:rPr>
          <w:rFonts w:ascii="Arial" w:hAnsi="Arial" w:cs="Arial"/>
          <w:szCs w:val="22"/>
          <w:lang w:val="it-IT"/>
        </w:rPr>
        <w:t xml:space="preserve"> Le è molto riconoscente per la Sua attività di volontariato per la consegna di pasti a domicilio, con la quale Lei fornisce un importante contributo alla società. Per ringraziarla del Suo impegno a favore di un mondo più umano La invitiamo ogni anno a un evento dedicato. In qualità di volontario, Lei è un socio attivo della </w:t>
      </w:r>
      <w:r w:rsidR="00A45F57">
        <w:rPr>
          <w:rFonts w:ascii="Arial" w:hAnsi="Arial" w:cs="Arial"/>
          <w:szCs w:val="22"/>
          <w:lang w:val="it-IT"/>
        </w:rPr>
        <w:t>Croce Rossa Svizzera Grigioni</w:t>
      </w:r>
      <w:r w:rsidRPr="00335B4E">
        <w:rPr>
          <w:rFonts w:ascii="Arial" w:hAnsi="Arial" w:cs="Arial"/>
          <w:szCs w:val="22"/>
          <w:lang w:val="it-IT"/>
        </w:rPr>
        <w:t>, dispone del diritto di voto ed è esentato dal versamento della quota sociale.</w:t>
      </w:r>
    </w:p>
    <w:p w14:paraId="09526DAE" w14:textId="77777777" w:rsidR="003769FD" w:rsidRPr="00335B4E" w:rsidRDefault="003769FD" w:rsidP="00EB6B9E">
      <w:pPr>
        <w:pStyle w:val="Rientrocorpodeltesto2"/>
        <w:tabs>
          <w:tab w:val="clear" w:pos="426"/>
          <w:tab w:val="num" w:pos="0"/>
        </w:tabs>
        <w:ind w:left="0" w:firstLine="0"/>
        <w:rPr>
          <w:rFonts w:ascii="Arial" w:hAnsi="Arial" w:cs="Arial"/>
          <w:sz w:val="16"/>
          <w:szCs w:val="16"/>
          <w:lang w:val="it-IT"/>
        </w:rPr>
      </w:pPr>
    </w:p>
    <w:p w14:paraId="63105854" w14:textId="77777777" w:rsidR="005F4A00" w:rsidRPr="00335B4E" w:rsidRDefault="005F4A00" w:rsidP="005F4A00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335B4E">
        <w:rPr>
          <w:rFonts w:ascii="Arial" w:hAnsi="Arial" w:cs="Arial"/>
          <w:b/>
          <w:sz w:val="24"/>
          <w:szCs w:val="24"/>
          <w:u w:val="single"/>
          <w:lang w:val="it-IT"/>
        </w:rPr>
        <w:t>Accordo</w:t>
      </w:r>
    </w:p>
    <w:p w14:paraId="051973E6" w14:textId="77777777" w:rsidR="005F4A00" w:rsidRPr="00335B4E" w:rsidRDefault="005F4A00" w:rsidP="005F4A00">
      <w:pPr>
        <w:jc w:val="both"/>
        <w:rPr>
          <w:rFonts w:ascii="Arial" w:hAnsi="Arial" w:cs="Arial"/>
          <w:szCs w:val="22"/>
          <w:lang w:val="it-IT"/>
        </w:rPr>
      </w:pPr>
    </w:p>
    <w:p w14:paraId="3C7FE8D1" w14:textId="77777777" w:rsidR="005F4A00" w:rsidRPr="00335B4E" w:rsidRDefault="005F4A00" w:rsidP="005F4A00">
      <w:pPr>
        <w:jc w:val="both"/>
        <w:rPr>
          <w:rFonts w:ascii="Arial" w:hAnsi="Arial" w:cs="Arial"/>
          <w:b/>
          <w:szCs w:val="22"/>
          <w:lang w:val="it-IT"/>
        </w:rPr>
      </w:pPr>
      <w:r w:rsidRPr="00335B4E">
        <w:rPr>
          <w:rFonts w:ascii="Arial" w:hAnsi="Arial" w:cs="Arial"/>
          <w:b/>
          <w:szCs w:val="22"/>
          <w:lang w:val="it-IT"/>
        </w:rPr>
        <w:t xml:space="preserve">1. </w:t>
      </w:r>
      <w:r w:rsidRPr="00335B4E">
        <w:rPr>
          <w:rFonts w:ascii="Arial" w:hAnsi="Arial" w:cs="Arial"/>
          <w:b/>
          <w:szCs w:val="22"/>
          <w:lang w:val="it-IT"/>
        </w:rPr>
        <w:tab/>
        <w:t>Responsabilità</w:t>
      </w:r>
    </w:p>
    <w:p w14:paraId="12135E7D" w14:textId="78D95A62" w:rsidR="005F4A00" w:rsidRPr="00335B4E" w:rsidRDefault="005F4A00" w:rsidP="005F4A00">
      <w:pPr>
        <w:ind w:left="708"/>
        <w:jc w:val="both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 xml:space="preserve">In qualità di autista volontario per la consegna pasti Lei è soggetto </w:t>
      </w:r>
      <w:r w:rsidR="002C06AC" w:rsidRPr="00335B4E">
        <w:rPr>
          <w:rFonts w:ascii="Arial" w:hAnsi="Arial" w:cs="Arial"/>
          <w:szCs w:val="22"/>
          <w:lang w:val="it-IT"/>
        </w:rPr>
        <w:t xml:space="preserve">a </w:t>
      </w:r>
      <w:r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5B4E">
        <w:rPr>
          <w:rFonts w:ascii="Arial" w:hAnsi="Arial" w:cs="Arial"/>
          <w:szCs w:val="22"/>
          <w:lang w:val="it-CH"/>
        </w:rPr>
        <w:instrText xml:space="preserve"> FORMTEXT </w:instrText>
      </w:r>
      <w:r w:rsidRPr="00335B4E">
        <w:rPr>
          <w:rFonts w:ascii="Arial" w:hAnsi="Arial" w:cs="Arial"/>
          <w:szCs w:val="22"/>
          <w:lang w:val="it-CH"/>
        </w:rPr>
      </w:r>
      <w:r w:rsidRPr="00335B4E">
        <w:rPr>
          <w:rFonts w:ascii="Arial" w:hAnsi="Arial" w:cs="Arial"/>
          <w:szCs w:val="22"/>
          <w:lang w:val="it-CH"/>
        </w:rPr>
        <w:fldChar w:fldCharType="separate"/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fldChar w:fldCharType="end"/>
      </w:r>
      <w:r w:rsidRPr="00335B4E">
        <w:rPr>
          <w:rFonts w:ascii="Arial" w:hAnsi="Arial" w:cs="Arial"/>
          <w:szCs w:val="22"/>
          <w:lang w:val="it-IT"/>
        </w:rPr>
        <w:t xml:space="preserve"> </w:t>
      </w:r>
      <w:r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5B4E">
        <w:rPr>
          <w:rFonts w:ascii="Arial" w:hAnsi="Arial" w:cs="Arial"/>
          <w:szCs w:val="22"/>
          <w:lang w:val="it-CH"/>
        </w:rPr>
        <w:instrText xml:space="preserve"> FORMTEXT </w:instrText>
      </w:r>
      <w:r w:rsidRPr="00335B4E">
        <w:rPr>
          <w:rFonts w:ascii="Arial" w:hAnsi="Arial" w:cs="Arial"/>
          <w:szCs w:val="22"/>
          <w:lang w:val="it-CH"/>
        </w:rPr>
      </w:r>
      <w:r w:rsidRPr="00335B4E">
        <w:rPr>
          <w:rFonts w:ascii="Arial" w:hAnsi="Arial" w:cs="Arial"/>
          <w:szCs w:val="22"/>
          <w:lang w:val="it-CH"/>
        </w:rPr>
        <w:fldChar w:fldCharType="separate"/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fldChar w:fldCharType="end"/>
      </w:r>
      <w:r w:rsidRPr="00335B4E">
        <w:rPr>
          <w:rFonts w:ascii="Arial" w:hAnsi="Arial" w:cs="Arial"/>
          <w:szCs w:val="22"/>
          <w:lang w:val="it-IT"/>
        </w:rPr>
        <w:t>, che rappresenta la Sua persona di contatto per tutte le questioni relative alla Sua attività.</w:t>
      </w:r>
    </w:p>
    <w:p w14:paraId="40B0ACD1" w14:textId="77777777" w:rsidR="005F4A00" w:rsidRPr="00335B4E" w:rsidRDefault="005F4A00" w:rsidP="005F4A00">
      <w:pPr>
        <w:jc w:val="both"/>
        <w:rPr>
          <w:rFonts w:ascii="Arial" w:hAnsi="Arial" w:cs="Arial"/>
          <w:szCs w:val="22"/>
          <w:lang w:val="it-IT"/>
        </w:rPr>
      </w:pPr>
    </w:p>
    <w:p w14:paraId="54E2A4D7" w14:textId="3FA8B953" w:rsidR="005F4A00" w:rsidRPr="00335B4E" w:rsidRDefault="005F4A00" w:rsidP="005F4A00">
      <w:pPr>
        <w:jc w:val="both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 xml:space="preserve">2. </w:t>
      </w:r>
      <w:r w:rsidRPr="00335B4E">
        <w:rPr>
          <w:rFonts w:ascii="Arial" w:hAnsi="Arial" w:cs="Arial"/>
          <w:szCs w:val="22"/>
          <w:lang w:val="it-IT"/>
        </w:rPr>
        <w:tab/>
      </w:r>
      <w:r w:rsidRPr="00335B4E">
        <w:rPr>
          <w:rFonts w:ascii="Arial" w:hAnsi="Arial" w:cs="Arial"/>
          <w:b/>
          <w:szCs w:val="22"/>
          <w:lang w:val="it-IT"/>
        </w:rPr>
        <w:t>Assicurazione</w:t>
      </w:r>
    </w:p>
    <w:p w14:paraId="71FBFCFB" w14:textId="317FA744" w:rsidR="005F4A00" w:rsidRPr="00335B4E" w:rsidRDefault="00CE6FFA" w:rsidP="005F4A00">
      <w:pPr>
        <w:tabs>
          <w:tab w:val="num" w:pos="426"/>
        </w:tabs>
        <w:ind w:left="708"/>
        <w:jc w:val="both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 xml:space="preserve">La </w:t>
      </w:r>
      <w:r w:rsidR="00A45F57">
        <w:rPr>
          <w:rFonts w:ascii="Arial" w:hAnsi="Arial" w:cs="Arial"/>
          <w:szCs w:val="22"/>
          <w:lang w:val="it-IT"/>
        </w:rPr>
        <w:t>Croce Rossa Svizzera Grigioni</w:t>
      </w:r>
      <w:r w:rsidR="007D20E2" w:rsidRPr="00335B4E">
        <w:rPr>
          <w:rFonts w:ascii="Arial" w:hAnsi="Arial" w:cs="Arial"/>
          <w:szCs w:val="22"/>
          <w:lang w:val="it-IT"/>
        </w:rPr>
        <w:t xml:space="preserve"> dispone </w:t>
      </w:r>
      <w:r w:rsidR="005F4A00" w:rsidRPr="00335B4E">
        <w:rPr>
          <w:rFonts w:ascii="Arial" w:hAnsi="Arial" w:cs="Arial"/>
          <w:szCs w:val="22"/>
          <w:lang w:val="it-IT"/>
        </w:rPr>
        <w:t>di un</w:t>
      </w:r>
      <w:r w:rsidR="007D20E2" w:rsidRPr="00335B4E">
        <w:rPr>
          <w:rFonts w:ascii="Arial" w:hAnsi="Arial" w:cs="Arial"/>
          <w:szCs w:val="22"/>
          <w:lang w:val="it-IT"/>
        </w:rPr>
        <w:t>’</w:t>
      </w:r>
      <w:r w:rsidR="005F4A00" w:rsidRPr="00335B4E">
        <w:rPr>
          <w:rFonts w:ascii="Arial" w:hAnsi="Arial" w:cs="Arial"/>
          <w:szCs w:val="22"/>
          <w:lang w:val="it-IT"/>
        </w:rPr>
        <w:t xml:space="preserve">assicurazione veicoli per i viaggi di servizio. Eventuali perdite di bonus Le vengono rimborsate. I danni ai veicoli devono essere comunicati immediatamente ai responsabili della direzione/dei volontari. </w:t>
      </w:r>
      <w:r w:rsidR="00EB04DB" w:rsidRPr="00335B4E">
        <w:rPr>
          <w:rFonts w:ascii="Arial" w:hAnsi="Arial" w:cs="Arial"/>
          <w:szCs w:val="22"/>
          <w:lang w:val="it-IT"/>
        </w:rPr>
        <w:t>Spetta invece a Lei stipulare un’assicurazione per danni ai passeggeri.</w:t>
      </w:r>
      <w:r w:rsidR="005F4A00" w:rsidRPr="00335B4E">
        <w:rPr>
          <w:rFonts w:ascii="Arial" w:hAnsi="Arial" w:cs="Arial"/>
          <w:szCs w:val="22"/>
          <w:lang w:val="it-IT"/>
        </w:rPr>
        <w:t xml:space="preserve"> </w:t>
      </w:r>
    </w:p>
    <w:p w14:paraId="0427D808" w14:textId="77777777" w:rsidR="005F4A00" w:rsidRPr="00335B4E" w:rsidRDefault="005F4A00" w:rsidP="005F4A00">
      <w:pPr>
        <w:jc w:val="both"/>
        <w:rPr>
          <w:rFonts w:ascii="Arial" w:hAnsi="Arial" w:cs="Arial"/>
          <w:szCs w:val="22"/>
          <w:lang w:val="it-IT"/>
        </w:rPr>
      </w:pPr>
    </w:p>
    <w:p w14:paraId="4FE582FD" w14:textId="10E5E3F6" w:rsidR="005F4A00" w:rsidRPr="00335B4E" w:rsidRDefault="005F4A00" w:rsidP="005F4A00">
      <w:pPr>
        <w:pStyle w:val="Titolo1"/>
        <w:tabs>
          <w:tab w:val="left" w:pos="426"/>
        </w:tabs>
        <w:jc w:val="both"/>
        <w:rPr>
          <w:rFonts w:cs="Arial"/>
          <w:b w:val="0"/>
          <w:bCs/>
          <w:sz w:val="22"/>
          <w:szCs w:val="22"/>
          <w:lang w:val="it-IT"/>
        </w:rPr>
      </w:pPr>
      <w:r w:rsidRPr="00335B4E">
        <w:rPr>
          <w:rFonts w:cs="Arial"/>
          <w:szCs w:val="22"/>
          <w:lang w:val="it-IT"/>
        </w:rPr>
        <w:t xml:space="preserve">3. </w:t>
      </w:r>
      <w:r w:rsidRPr="00335B4E">
        <w:rPr>
          <w:rFonts w:cs="Arial"/>
          <w:szCs w:val="22"/>
          <w:lang w:val="it-IT"/>
        </w:rPr>
        <w:tab/>
      </w:r>
      <w:r w:rsidRPr="00335B4E">
        <w:rPr>
          <w:rFonts w:cs="Arial"/>
          <w:szCs w:val="22"/>
          <w:lang w:val="it-IT"/>
        </w:rPr>
        <w:tab/>
      </w:r>
      <w:r w:rsidRPr="00335B4E">
        <w:rPr>
          <w:rFonts w:cs="Arial"/>
          <w:bCs/>
          <w:sz w:val="22"/>
          <w:szCs w:val="22"/>
          <w:lang w:val="it-IT"/>
        </w:rPr>
        <w:t>Annullamento o modifica dell</w:t>
      </w:r>
      <w:r w:rsidR="007D20E2" w:rsidRPr="00335B4E">
        <w:rPr>
          <w:rFonts w:cs="Arial"/>
          <w:bCs/>
          <w:sz w:val="22"/>
          <w:szCs w:val="22"/>
          <w:lang w:val="it-IT"/>
        </w:rPr>
        <w:t>’</w:t>
      </w:r>
      <w:r w:rsidRPr="00335B4E">
        <w:rPr>
          <w:rFonts w:cs="Arial"/>
          <w:bCs/>
          <w:sz w:val="22"/>
          <w:szCs w:val="22"/>
          <w:lang w:val="it-IT"/>
        </w:rPr>
        <w:t>accordo</w:t>
      </w:r>
    </w:p>
    <w:p w14:paraId="32DF15CD" w14:textId="3EAD6480" w:rsidR="005F4A00" w:rsidRPr="00335B4E" w:rsidRDefault="005F4A00" w:rsidP="005F4A00">
      <w:pPr>
        <w:tabs>
          <w:tab w:val="left" w:pos="426"/>
        </w:tabs>
        <w:ind w:left="708"/>
        <w:jc w:val="both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L</w:t>
      </w:r>
      <w:r w:rsidR="007D20E2" w:rsidRPr="00335B4E">
        <w:rPr>
          <w:rFonts w:ascii="Arial" w:hAnsi="Arial" w:cs="Arial"/>
          <w:szCs w:val="22"/>
          <w:lang w:val="it-IT"/>
        </w:rPr>
        <w:t>’</w:t>
      </w:r>
      <w:r w:rsidRPr="00335B4E">
        <w:rPr>
          <w:rFonts w:ascii="Arial" w:hAnsi="Arial" w:cs="Arial"/>
          <w:szCs w:val="22"/>
          <w:lang w:val="it-IT"/>
        </w:rPr>
        <w:t>accordo di collaborazione può essere sciolto da una delle parti o modificato di comune accordo in qualsiasi momento. Si auspica un preavviso adeguato da entrambe le parti.</w:t>
      </w:r>
    </w:p>
    <w:p w14:paraId="034FA444" w14:textId="2A3860C7" w:rsidR="003769FD" w:rsidRPr="00335B4E" w:rsidRDefault="003769FD" w:rsidP="005F4A00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1C00358F" w14:textId="3845396C" w:rsidR="003769FD" w:rsidRPr="00335B4E" w:rsidRDefault="003769FD" w:rsidP="003769FD">
      <w:pPr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Ho letto e accetto i 3 punti dell</w:t>
      </w:r>
      <w:r w:rsidR="007D20E2" w:rsidRPr="00335B4E">
        <w:rPr>
          <w:rFonts w:ascii="Arial" w:hAnsi="Arial" w:cs="Arial"/>
          <w:szCs w:val="22"/>
          <w:lang w:val="it-IT"/>
        </w:rPr>
        <w:t>’</w:t>
      </w:r>
      <w:r w:rsidRPr="00335B4E">
        <w:rPr>
          <w:rFonts w:ascii="Arial" w:hAnsi="Arial" w:cs="Arial"/>
          <w:szCs w:val="22"/>
          <w:lang w:val="it-IT"/>
        </w:rPr>
        <w:t>accordo e la carta dei volontari</w:t>
      </w:r>
      <w:r w:rsidR="005F6FDD" w:rsidRPr="00335B4E">
        <w:rPr>
          <w:rFonts w:ascii="Arial" w:hAnsi="Arial" w:cs="Arial"/>
          <w:szCs w:val="22"/>
          <w:lang w:val="it-IT"/>
        </w:rPr>
        <w:t>.</w:t>
      </w:r>
    </w:p>
    <w:p w14:paraId="1CD07189" w14:textId="6B470CEC" w:rsidR="003769FD" w:rsidRPr="00335B4E" w:rsidRDefault="003769FD" w:rsidP="00EB6B9E">
      <w:pPr>
        <w:rPr>
          <w:rFonts w:ascii="Arial" w:hAnsi="Arial" w:cs="Arial"/>
          <w:szCs w:val="22"/>
          <w:lang w:val="it-IT"/>
        </w:rPr>
      </w:pPr>
    </w:p>
    <w:p w14:paraId="39F188AD" w14:textId="77777777" w:rsidR="003769FD" w:rsidRPr="00335B4E" w:rsidRDefault="00EB6B9E" w:rsidP="00EB6B9E">
      <w:pPr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Pr="00335B4E">
        <w:rPr>
          <w:rFonts w:ascii="Arial" w:hAnsi="Arial" w:cs="Arial"/>
          <w:szCs w:val="22"/>
          <w:lang w:val="it-CH"/>
        </w:rPr>
      </w:r>
      <w:r w:rsidRPr="00335B4E">
        <w:rPr>
          <w:rFonts w:ascii="Arial" w:hAnsi="Arial" w:cs="Arial"/>
          <w:szCs w:val="22"/>
          <w:lang w:val="it-CH"/>
        </w:rPr>
        <w:fldChar w:fldCharType="separate"/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fldChar w:fldCharType="end"/>
      </w:r>
      <w:r w:rsidRPr="00335B4E">
        <w:rPr>
          <w:rFonts w:ascii="Arial" w:hAnsi="Arial" w:cs="Arial"/>
          <w:szCs w:val="22"/>
          <w:lang w:val="it-IT"/>
        </w:rPr>
        <w:t xml:space="preserve"> </w:t>
      </w:r>
      <w:r w:rsidRPr="00335B4E"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5B4E">
        <w:rPr>
          <w:rFonts w:ascii="Arial" w:hAnsi="Arial" w:cs="Arial"/>
          <w:szCs w:val="22"/>
          <w:lang w:val="it-IT"/>
        </w:rPr>
        <w:instrText xml:space="preserve"> FORMTEXT </w:instrText>
      </w:r>
      <w:r w:rsidRPr="00335B4E">
        <w:rPr>
          <w:rFonts w:ascii="Arial" w:hAnsi="Arial" w:cs="Arial"/>
          <w:szCs w:val="22"/>
          <w:lang w:val="it-CH"/>
        </w:rPr>
      </w:r>
      <w:r w:rsidRPr="00335B4E">
        <w:rPr>
          <w:rFonts w:ascii="Arial" w:hAnsi="Arial" w:cs="Arial"/>
          <w:szCs w:val="22"/>
          <w:lang w:val="it-CH"/>
        </w:rPr>
        <w:fldChar w:fldCharType="separate"/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t> </w:t>
      </w:r>
      <w:r w:rsidRPr="00335B4E">
        <w:rPr>
          <w:rFonts w:ascii="Arial" w:hAnsi="Arial" w:cs="Arial"/>
          <w:szCs w:val="22"/>
          <w:lang w:val="it-CH"/>
        </w:rPr>
        <w:fldChar w:fldCharType="end"/>
      </w:r>
    </w:p>
    <w:p w14:paraId="00C6F1F6" w14:textId="77777777" w:rsidR="003769FD" w:rsidRPr="00335B4E" w:rsidRDefault="00EB6B9E" w:rsidP="00EB6B9E">
      <w:pPr>
        <w:pStyle w:val="Brieftext"/>
        <w:tabs>
          <w:tab w:val="left" w:pos="4111"/>
        </w:tabs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_______________________________________________________________________</w:t>
      </w:r>
    </w:p>
    <w:p w14:paraId="2047ABD1" w14:textId="777FFF3F" w:rsidR="003769FD" w:rsidRPr="00335B4E" w:rsidRDefault="003769FD" w:rsidP="003769FD">
      <w:pPr>
        <w:pStyle w:val="Formuladichiusura"/>
        <w:keepNext w:val="0"/>
        <w:keepLines w:val="0"/>
        <w:tabs>
          <w:tab w:val="left" w:pos="4111"/>
        </w:tabs>
        <w:spacing w:before="0" w:after="0" w:line="240" w:lineRule="auto"/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Luogo e data</w:t>
      </w:r>
      <w:r w:rsidRPr="00335B4E">
        <w:rPr>
          <w:rFonts w:ascii="Arial" w:hAnsi="Arial" w:cs="Arial"/>
          <w:szCs w:val="22"/>
          <w:lang w:val="it-IT"/>
        </w:rPr>
        <w:tab/>
      </w:r>
      <w:r w:rsidRPr="00335B4E">
        <w:rPr>
          <w:rFonts w:ascii="Arial" w:hAnsi="Arial" w:cs="Arial"/>
          <w:szCs w:val="22"/>
          <w:lang w:val="it-IT"/>
        </w:rPr>
        <w:tab/>
      </w:r>
      <w:r w:rsidRPr="00335B4E">
        <w:rPr>
          <w:rFonts w:ascii="Arial" w:hAnsi="Arial" w:cs="Arial"/>
          <w:szCs w:val="22"/>
          <w:lang w:val="it-IT"/>
        </w:rPr>
        <w:tab/>
      </w:r>
      <w:r w:rsidRPr="00335B4E">
        <w:rPr>
          <w:rFonts w:ascii="Arial" w:hAnsi="Arial" w:cs="Arial"/>
          <w:szCs w:val="22"/>
          <w:lang w:val="it-IT"/>
        </w:rPr>
        <w:tab/>
        <w:t>Luogo e data</w:t>
      </w:r>
    </w:p>
    <w:p w14:paraId="78972DB1" w14:textId="77777777" w:rsidR="003769FD" w:rsidRPr="00335B4E" w:rsidRDefault="003769FD">
      <w:pPr>
        <w:tabs>
          <w:tab w:val="left" w:pos="4111"/>
        </w:tabs>
        <w:rPr>
          <w:rFonts w:ascii="Arial" w:hAnsi="Arial" w:cs="Arial"/>
          <w:szCs w:val="22"/>
          <w:lang w:val="it-IT"/>
        </w:rPr>
      </w:pPr>
    </w:p>
    <w:p w14:paraId="5AC0C50D" w14:textId="77777777" w:rsidR="003769FD" w:rsidRPr="00335B4E" w:rsidRDefault="003769FD">
      <w:pPr>
        <w:tabs>
          <w:tab w:val="left" w:pos="4111"/>
        </w:tabs>
        <w:rPr>
          <w:rFonts w:ascii="Arial" w:hAnsi="Arial" w:cs="Arial"/>
          <w:szCs w:val="22"/>
          <w:lang w:val="it-IT"/>
        </w:rPr>
      </w:pPr>
    </w:p>
    <w:p w14:paraId="3373027F" w14:textId="77777777" w:rsidR="003769FD" w:rsidRPr="00335B4E" w:rsidRDefault="00600C7B">
      <w:pPr>
        <w:rPr>
          <w:rFonts w:ascii="Arial" w:hAnsi="Arial" w:cs="Arial"/>
          <w:szCs w:val="22"/>
          <w:lang w:val="it-IT"/>
        </w:rPr>
      </w:pPr>
      <w:r w:rsidRPr="00335B4E">
        <w:rPr>
          <w:rFonts w:ascii="Arial" w:hAnsi="Arial" w:cs="Arial"/>
          <w:szCs w:val="22"/>
          <w:lang w:val="it-IT"/>
        </w:rPr>
        <w:t>________________________________________________________________</w:t>
      </w:r>
    </w:p>
    <w:p w14:paraId="08D77BEF" w14:textId="2A8EBA48" w:rsidR="00881CE9" w:rsidRPr="00335B4E" w:rsidRDefault="00A45F57">
      <w:pPr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lastRenderedPageBreak/>
        <w:t>Croce Rossa Svizzera Grigioni</w:t>
      </w:r>
      <w:r w:rsidR="003769FD" w:rsidRPr="00335B4E">
        <w:rPr>
          <w:rFonts w:ascii="Arial" w:hAnsi="Arial" w:cs="Arial"/>
          <w:szCs w:val="22"/>
          <w:lang w:val="it-IT"/>
        </w:rPr>
        <w:tab/>
      </w:r>
      <w:r w:rsidR="003769FD" w:rsidRPr="00335B4E"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IT"/>
        </w:rPr>
        <w:tab/>
      </w:r>
      <w:r w:rsidR="005F6FDD" w:rsidRPr="00335B4E">
        <w:rPr>
          <w:rFonts w:ascii="Arial" w:hAnsi="Arial" w:cs="Arial"/>
          <w:szCs w:val="22"/>
          <w:lang w:val="it-IT"/>
        </w:rPr>
        <w:t>Il volontario</w:t>
      </w:r>
    </w:p>
    <w:sectPr w:rsidR="00881CE9" w:rsidRPr="00335B4E" w:rsidSect="00F9770E"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276" w:bottom="851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77BF2" w14:textId="77777777" w:rsidR="00A17377" w:rsidRDefault="00A17377">
      <w:r>
        <w:separator/>
      </w:r>
    </w:p>
  </w:endnote>
  <w:endnote w:type="continuationSeparator" w:id="0">
    <w:p w14:paraId="08D77BF3" w14:textId="77777777" w:rsidR="00A17377" w:rsidRDefault="00A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7BF4" w14:textId="117DB1AE" w:rsidR="00730386" w:rsidRPr="000512D8" w:rsidRDefault="00730386" w:rsidP="00C3126C">
    <w:pPr>
      <w:jc w:val="center"/>
      <w:rPr>
        <w:rFonts w:ascii="Arial" w:hAnsi="Arial" w:cs="Arial"/>
        <w:sz w:val="18"/>
        <w:szCs w:val="18"/>
      </w:rPr>
    </w:pPr>
    <w:r w:rsidRPr="000512D8">
      <w:rPr>
        <w:rStyle w:val="Numeropagina"/>
        <w:rFonts w:ascii="Arial" w:hAnsi="Arial" w:cs="Arial"/>
        <w:sz w:val="18"/>
        <w:szCs w:val="18"/>
      </w:rPr>
      <w:fldChar w:fldCharType="begin"/>
    </w:r>
    <w:r w:rsidRPr="000512D8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0512D8">
      <w:rPr>
        <w:rStyle w:val="Numeropagina"/>
        <w:rFonts w:ascii="Arial" w:hAnsi="Arial" w:cs="Arial"/>
        <w:sz w:val="18"/>
        <w:szCs w:val="18"/>
      </w:rPr>
      <w:fldChar w:fldCharType="separate"/>
    </w:r>
    <w:r w:rsidR="007E7400">
      <w:rPr>
        <w:rStyle w:val="Numeropagina"/>
        <w:rFonts w:ascii="Arial" w:hAnsi="Arial" w:cs="Arial"/>
        <w:noProof/>
        <w:sz w:val="18"/>
        <w:szCs w:val="18"/>
      </w:rPr>
      <w:t>2</w:t>
    </w:r>
    <w:r w:rsidRPr="000512D8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7BF6" w14:textId="0CCBA017" w:rsidR="00730386" w:rsidRPr="00A4302E" w:rsidRDefault="00730386" w:rsidP="00C3126C">
    <w:pPr>
      <w:pStyle w:val="Pidipagina"/>
      <w:jc w:val="center"/>
      <w:rPr>
        <w:rFonts w:ascii="Arial" w:hAnsi="Arial" w:cs="Arial"/>
        <w:sz w:val="18"/>
        <w:szCs w:val="18"/>
      </w:rPr>
    </w:pPr>
    <w:r w:rsidRPr="00A4302E">
      <w:rPr>
        <w:rStyle w:val="Numeropagina"/>
        <w:rFonts w:ascii="Arial" w:hAnsi="Arial" w:cs="Arial"/>
        <w:sz w:val="18"/>
        <w:szCs w:val="18"/>
      </w:rPr>
      <w:fldChar w:fldCharType="begin"/>
    </w:r>
    <w:r w:rsidRPr="00A4302E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A4302E">
      <w:rPr>
        <w:rStyle w:val="Numeropagina"/>
        <w:rFonts w:ascii="Arial" w:hAnsi="Arial" w:cs="Arial"/>
        <w:sz w:val="18"/>
        <w:szCs w:val="18"/>
      </w:rPr>
      <w:fldChar w:fldCharType="separate"/>
    </w:r>
    <w:r w:rsidR="007E7400">
      <w:rPr>
        <w:rStyle w:val="Numeropagina"/>
        <w:rFonts w:ascii="Arial" w:hAnsi="Arial" w:cs="Arial"/>
        <w:noProof/>
        <w:sz w:val="18"/>
        <w:szCs w:val="18"/>
      </w:rPr>
      <w:t>1</w:t>
    </w:r>
    <w:r w:rsidRPr="00A4302E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7BF0" w14:textId="77777777" w:rsidR="00A17377" w:rsidRDefault="00A17377">
      <w:r>
        <w:separator/>
      </w:r>
    </w:p>
  </w:footnote>
  <w:footnote w:type="continuationSeparator" w:id="0">
    <w:p w14:paraId="08D77BF1" w14:textId="77777777" w:rsidR="00A17377" w:rsidRDefault="00A1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7BF5" w14:textId="77777777" w:rsidR="00730386" w:rsidRDefault="00D17DE2" w:rsidP="00A174F2">
    <w:pPr>
      <w:pStyle w:val="Intestazion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8D77BF7" wp14:editId="08D77BF8">
          <wp:simplePos x="0" y="0"/>
          <wp:positionH relativeFrom="column">
            <wp:posOffset>3462510</wp:posOffset>
          </wp:positionH>
          <wp:positionV relativeFrom="page">
            <wp:posOffset>254635</wp:posOffset>
          </wp:positionV>
          <wp:extent cx="2700020" cy="952500"/>
          <wp:effectExtent l="0" t="0" r="5080" b="0"/>
          <wp:wrapThrough wrapText="bothSides">
            <wp:wrapPolygon edited="0">
              <wp:start x="0" y="0"/>
              <wp:lineTo x="0" y="21168"/>
              <wp:lineTo x="21488" y="21168"/>
              <wp:lineTo x="21488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K_Kanton_Graub++nden_rgb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03"/>
    <w:multiLevelType w:val="hybridMultilevel"/>
    <w:tmpl w:val="B308DD42"/>
    <w:lvl w:ilvl="0" w:tplc="33A476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F76A9"/>
    <w:multiLevelType w:val="hybridMultilevel"/>
    <w:tmpl w:val="34DE949E"/>
    <w:lvl w:ilvl="0" w:tplc="C91CCBF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7AD0"/>
    <w:multiLevelType w:val="hybridMultilevel"/>
    <w:tmpl w:val="C998548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914EF"/>
    <w:multiLevelType w:val="hybridMultilevel"/>
    <w:tmpl w:val="83AE3EC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55D2A"/>
    <w:multiLevelType w:val="multilevel"/>
    <w:tmpl w:val="F72A8C5E"/>
    <w:lvl w:ilvl="0">
      <w:start w:val="1"/>
      <w:numFmt w:val="decimal"/>
      <w:pStyle w:val="Titolo4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B4426B"/>
    <w:multiLevelType w:val="hybridMultilevel"/>
    <w:tmpl w:val="3A008822"/>
    <w:lvl w:ilvl="0" w:tplc="1C74E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6206F"/>
    <w:multiLevelType w:val="hybridMultilevel"/>
    <w:tmpl w:val="FB849A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ita"/>
    <w:docVar w:name="TermBases" w:val="CRS|Rega"/>
    <w:docVar w:name="TermBaseURL" w:val="empty"/>
    <w:docVar w:name="TextBases" w:val="TextBase TMs\2017-07-05 14h34|TextBase TMs\CRS|Team Server TMs\Default|TextBase TMs\Textes de référence"/>
    <w:docVar w:name="TextBaseURL" w:val="empty"/>
    <w:docVar w:name="UILng" w:val="en"/>
  </w:docVars>
  <w:rsids>
    <w:rsidRoot w:val="00C713A9"/>
    <w:rsid w:val="00006792"/>
    <w:rsid w:val="00011DDB"/>
    <w:rsid w:val="00036762"/>
    <w:rsid w:val="000375CA"/>
    <w:rsid w:val="000512D8"/>
    <w:rsid w:val="000772E7"/>
    <w:rsid w:val="00082EE3"/>
    <w:rsid w:val="000B11E9"/>
    <w:rsid w:val="000C657D"/>
    <w:rsid w:val="000D6501"/>
    <w:rsid w:val="000D765F"/>
    <w:rsid w:val="000F010C"/>
    <w:rsid w:val="000F2787"/>
    <w:rsid w:val="000F615F"/>
    <w:rsid w:val="0011046A"/>
    <w:rsid w:val="0011299F"/>
    <w:rsid w:val="00122186"/>
    <w:rsid w:val="00122A38"/>
    <w:rsid w:val="00173F89"/>
    <w:rsid w:val="00182A68"/>
    <w:rsid w:val="001968FD"/>
    <w:rsid w:val="001A48C5"/>
    <w:rsid w:val="001A5A82"/>
    <w:rsid w:val="001B6FE1"/>
    <w:rsid w:val="001B728D"/>
    <w:rsid w:val="001D5CB7"/>
    <w:rsid w:val="001F3C80"/>
    <w:rsid w:val="001F412C"/>
    <w:rsid w:val="001F5C04"/>
    <w:rsid w:val="0023299B"/>
    <w:rsid w:val="002354F2"/>
    <w:rsid w:val="00246A93"/>
    <w:rsid w:val="00266CE2"/>
    <w:rsid w:val="002774F9"/>
    <w:rsid w:val="00282EB9"/>
    <w:rsid w:val="00296DDA"/>
    <w:rsid w:val="002A237B"/>
    <w:rsid w:val="002B607A"/>
    <w:rsid w:val="002C06AC"/>
    <w:rsid w:val="002C35F9"/>
    <w:rsid w:val="002D4748"/>
    <w:rsid w:val="002D6FDD"/>
    <w:rsid w:val="002F3A41"/>
    <w:rsid w:val="002F787C"/>
    <w:rsid w:val="00301708"/>
    <w:rsid w:val="003064AE"/>
    <w:rsid w:val="00323776"/>
    <w:rsid w:val="00335B4E"/>
    <w:rsid w:val="00351CA0"/>
    <w:rsid w:val="00366637"/>
    <w:rsid w:val="00372324"/>
    <w:rsid w:val="003769FD"/>
    <w:rsid w:val="003858FB"/>
    <w:rsid w:val="0039332E"/>
    <w:rsid w:val="0039465A"/>
    <w:rsid w:val="00396D9A"/>
    <w:rsid w:val="003A18FA"/>
    <w:rsid w:val="003A65DB"/>
    <w:rsid w:val="003C475E"/>
    <w:rsid w:val="003E1F9C"/>
    <w:rsid w:val="003E335D"/>
    <w:rsid w:val="003E79D0"/>
    <w:rsid w:val="003F0197"/>
    <w:rsid w:val="00402C3F"/>
    <w:rsid w:val="00406CD7"/>
    <w:rsid w:val="00426585"/>
    <w:rsid w:val="00433CAF"/>
    <w:rsid w:val="00437B97"/>
    <w:rsid w:val="00446BB8"/>
    <w:rsid w:val="00450C14"/>
    <w:rsid w:val="004558AC"/>
    <w:rsid w:val="0046753F"/>
    <w:rsid w:val="00485876"/>
    <w:rsid w:val="0049248C"/>
    <w:rsid w:val="00495FD1"/>
    <w:rsid w:val="004A5F2A"/>
    <w:rsid w:val="004C6209"/>
    <w:rsid w:val="004D2EC6"/>
    <w:rsid w:val="004E3D04"/>
    <w:rsid w:val="004E7638"/>
    <w:rsid w:val="005028E5"/>
    <w:rsid w:val="005079C6"/>
    <w:rsid w:val="00515A9D"/>
    <w:rsid w:val="00516A39"/>
    <w:rsid w:val="0052359A"/>
    <w:rsid w:val="00525871"/>
    <w:rsid w:val="00525FD2"/>
    <w:rsid w:val="00540A70"/>
    <w:rsid w:val="00590A9B"/>
    <w:rsid w:val="005A143C"/>
    <w:rsid w:val="005A23EB"/>
    <w:rsid w:val="005A421B"/>
    <w:rsid w:val="005D6D7C"/>
    <w:rsid w:val="005D744D"/>
    <w:rsid w:val="005E5400"/>
    <w:rsid w:val="005F0BAD"/>
    <w:rsid w:val="005F4A00"/>
    <w:rsid w:val="005F5279"/>
    <w:rsid w:val="005F6FDD"/>
    <w:rsid w:val="00600C7B"/>
    <w:rsid w:val="00600F92"/>
    <w:rsid w:val="00603431"/>
    <w:rsid w:val="00607E90"/>
    <w:rsid w:val="006107AA"/>
    <w:rsid w:val="0061203E"/>
    <w:rsid w:val="00620A4E"/>
    <w:rsid w:val="006248D5"/>
    <w:rsid w:val="00634129"/>
    <w:rsid w:val="006450C0"/>
    <w:rsid w:val="00650C11"/>
    <w:rsid w:val="00653B54"/>
    <w:rsid w:val="00662EFE"/>
    <w:rsid w:val="00673AC8"/>
    <w:rsid w:val="00674DCE"/>
    <w:rsid w:val="00675B63"/>
    <w:rsid w:val="006811E9"/>
    <w:rsid w:val="00690E9D"/>
    <w:rsid w:val="006938A1"/>
    <w:rsid w:val="006A530B"/>
    <w:rsid w:val="006B299D"/>
    <w:rsid w:val="006B2F9E"/>
    <w:rsid w:val="006C1CFE"/>
    <w:rsid w:val="006C3039"/>
    <w:rsid w:val="006E2CE4"/>
    <w:rsid w:val="006E4C64"/>
    <w:rsid w:val="00705859"/>
    <w:rsid w:val="00730386"/>
    <w:rsid w:val="00735939"/>
    <w:rsid w:val="00750CF2"/>
    <w:rsid w:val="00762D57"/>
    <w:rsid w:val="00765427"/>
    <w:rsid w:val="00783571"/>
    <w:rsid w:val="00786D49"/>
    <w:rsid w:val="007C0501"/>
    <w:rsid w:val="007C53FF"/>
    <w:rsid w:val="007D20E2"/>
    <w:rsid w:val="007D3C62"/>
    <w:rsid w:val="007D7E9B"/>
    <w:rsid w:val="007D7FB4"/>
    <w:rsid w:val="007E7400"/>
    <w:rsid w:val="007F27E6"/>
    <w:rsid w:val="00804B51"/>
    <w:rsid w:val="00817639"/>
    <w:rsid w:val="0082361F"/>
    <w:rsid w:val="00837814"/>
    <w:rsid w:val="00842E0A"/>
    <w:rsid w:val="00845E4E"/>
    <w:rsid w:val="008471A9"/>
    <w:rsid w:val="008476B3"/>
    <w:rsid w:val="008544C5"/>
    <w:rsid w:val="00856B53"/>
    <w:rsid w:val="00860C89"/>
    <w:rsid w:val="0086177B"/>
    <w:rsid w:val="008633C0"/>
    <w:rsid w:val="008733AB"/>
    <w:rsid w:val="00881CE9"/>
    <w:rsid w:val="00884294"/>
    <w:rsid w:val="00884AE3"/>
    <w:rsid w:val="00890AEE"/>
    <w:rsid w:val="00897D3F"/>
    <w:rsid w:val="008A3915"/>
    <w:rsid w:val="008A3E13"/>
    <w:rsid w:val="008A4D15"/>
    <w:rsid w:val="008A5C0F"/>
    <w:rsid w:val="008B45CB"/>
    <w:rsid w:val="008C574E"/>
    <w:rsid w:val="008E046E"/>
    <w:rsid w:val="008E32F7"/>
    <w:rsid w:val="008E74D3"/>
    <w:rsid w:val="00923634"/>
    <w:rsid w:val="00925A6F"/>
    <w:rsid w:val="00941CA0"/>
    <w:rsid w:val="009440F0"/>
    <w:rsid w:val="0099310C"/>
    <w:rsid w:val="0099530E"/>
    <w:rsid w:val="00997883"/>
    <w:rsid w:val="009A2B20"/>
    <w:rsid w:val="009A661C"/>
    <w:rsid w:val="009B4D7D"/>
    <w:rsid w:val="009D4028"/>
    <w:rsid w:val="009E04D0"/>
    <w:rsid w:val="00A0255B"/>
    <w:rsid w:val="00A04295"/>
    <w:rsid w:val="00A17377"/>
    <w:rsid w:val="00A174F2"/>
    <w:rsid w:val="00A23FF6"/>
    <w:rsid w:val="00A332D2"/>
    <w:rsid w:val="00A35A6C"/>
    <w:rsid w:val="00A378F4"/>
    <w:rsid w:val="00A4302E"/>
    <w:rsid w:val="00A45F57"/>
    <w:rsid w:val="00A53EC9"/>
    <w:rsid w:val="00A55F0F"/>
    <w:rsid w:val="00A56BC4"/>
    <w:rsid w:val="00A72029"/>
    <w:rsid w:val="00A75ADC"/>
    <w:rsid w:val="00A87AD0"/>
    <w:rsid w:val="00A9520B"/>
    <w:rsid w:val="00A952BE"/>
    <w:rsid w:val="00AB055E"/>
    <w:rsid w:val="00AB05CF"/>
    <w:rsid w:val="00AC3CDF"/>
    <w:rsid w:val="00AC44CA"/>
    <w:rsid w:val="00AD25EA"/>
    <w:rsid w:val="00AE25CB"/>
    <w:rsid w:val="00AE39AC"/>
    <w:rsid w:val="00AE6681"/>
    <w:rsid w:val="00AF1E9D"/>
    <w:rsid w:val="00AF3C76"/>
    <w:rsid w:val="00B0199D"/>
    <w:rsid w:val="00B01C3B"/>
    <w:rsid w:val="00B147A9"/>
    <w:rsid w:val="00B16CB5"/>
    <w:rsid w:val="00B82A84"/>
    <w:rsid w:val="00B85D69"/>
    <w:rsid w:val="00B86FA9"/>
    <w:rsid w:val="00BC2D93"/>
    <w:rsid w:val="00BC5634"/>
    <w:rsid w:val="00BE0689"/>
    <w:rsid w:val="00BF6891"/>
    <w:rsid w:val="00C03BC4"/>
    <w:rsid w:val="00C24EAE"/>
    <w:rsid w:val="00C3126C"/>
    <w:rsid w:val="00C369B2"/>
    <w:rsid w:val="00C37B50"/>
    <w:rsid w:val="00C46C46"/>
    <w:rsid w:val="00C63C3F"/>
    <w:rsid w:val="00C666DB"/>
    <w:rsid w:val="00C7097B"/>
    <w:rsid w:val="00C713A9"/>
    <w:rsid w:val="00C832BB"/>
    <w:rsid w:val="00C96176"/>
    <w:rsid w:val="00CB047C"/>
    <w:rsid w:val="00CB7294"/>
    <w:rsid w:val="00CD1988"/>
    <w:rsid w:val="00CD3C98"/>
    <w:rsid w:val="00CD622E"/>
    <w:rsid w:val="00CE0D52"/>
    <w:rsid w:val="00CE6FFA"/>
    <w:rsid w:val="00CE75F6"/>
    <w:rsid w:val="00CF2009"/>
    <w:rsid w:val="00D17DE2"/>
    <w:rsid w:val="00D249B5"/>
    <w:rsid w:val="00D24B56"/>
    <w:rsid w:val="00D37C26"/>
    <w:rsid w:val="00D37C44"/>
    <w:rsid w:val="00D44605"/>
    <w:rsid w:val="00D44BD3"/>
    <w:rsid w:val="00D470B6"/>
    <w:rsid w:val="00D507F5"/>
    <w:rsid w:val="00D52B7D"/>
    <w:rsid w:val="00D64772"/>
    <w:rsid w:val="00D6620D"/>
    <w:rsid w:val="00D908FF"/>
    <w:rsid w:val="00DB3B6C"/>
    <w:rsid w:val="00DB5391"/>
    <w:rsid w:val="00DC1495"/>
    <w:rsid w:val="00DD13E3"/>
    <w:rsid w:val="00DD16B2"/>
    <w:rsid w:val="00DD4426"/>
    <w:rsid w:val="00DF1D97"/>
    <w:rsid w:val="00DF27AF"/>
    <w:rsid w:val="00DF2EB6"/>
    <w:rsid w:val="00DF7BF4"/>
    <w:rsid w:val="00E10E6F"/>
    <w:rsid w:val="00E2033C"/>
    <w:rsid w:val="00E21B9F"/>
    <w:rsid w:val="00E319FD"/>
    <w:rsid w:val="00E4393B"/>
    <w:rsid w:val="00E570EA"/>
    <w:rsid w:val="00E814EA"/>
    <w:rsid w:val="00E81D34"/>
    <w:rsid w:val="00E82FB8"/>
    <w:rsid w:val="00E8705B"/>
    <w:rsid w:val="00EB04DB"/>
    <w:rsid w:val="00EB1D9F"/>
    <w:rsid w:val="00EB2751"/>
    <w:rsid w:val="00EB6B9E"/>
    <w:rsid w:val="00EB70E4"/>
    <w:rsid w:val="00EC2803"/>
    <w:rsid w:val="00EC3525"/>
    <w:rsid w:val="00ED41E8"/>
    <w:rsid w:val="00ED7654"/>
    <w:rsid w:val="00EE601A"/>
    <w:rsid w:val="00EF346A"/>
    <w:rsid w:val="00F01871"/>
    <w:rsid w:val="00F05EDC"/>
    <w:rsid w:val="00F074C4"/>
    <w:rsid w:val="00F1694B"/>
    <w:rsid w:val="00F2204C"/>
    <w:rsid w:val="00F25D98"/>
    <w:rsid w:val="00F2601E"/>
    <w:rsid w:val="00F35B85"/>
    <w:rsid w:val="00F3719B"/>
    <w:rsid w:val="00F451F5"/>
    <w:rsid w:val="00F5096E"/>
    <w:rsid w:val="00F52E6C"/>
    <w:rsid w:val="00F66B59"/>
    <w:rsid w:val="00F86A32"/>
    <w:rsid w:val="00F9417E"/>
    <w:rsid w:val="00F9770E"/>
    <w:rsid w:val="00FA2071"/>
    <w:rsid w:val="00FB4FDB"/>
    <w:rsid w:val="00FC2AE7"/>
    <w:rsid w:val="00FD74FC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  <w14:docId w14:val="08D77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Zurich Lt BT" w:hAnsi="Zurich Lt BT"/>
      <w:sz w:val="22"/>
      <w:lang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num" w:pos="708"/>
      </w:tabs>
      <w:ind w:left="708" w:hanging="708"/>
      <w:outlineLvl w:val="0"/>
    </w:pPr>
    <w:rPr>
      <w:rFonts w:ascii="Arial" w:hAnsi="Arial"/>
      <w:b/>
      <w:sz w:val="24"/>
      <w:lang w:val="de-D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outlineLvl w:val="3"/>
    </w:pPr>
    <w:rPr>
      <w:rFonts w:ascii="Arial" w:hAnsi="Arial"/>
      <w:b/>
      <w:sz w:val="28"/>
      <w:lang w:val="de-D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urier New" w:hAnsi="Courier New" w:cs="Courier New"/>
      <w:b/>
      <w:bCs/>
      <w:sz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pPr>
      <w:ind w:left="708"/>
    </w:pPr>
    <w:rPr>
      <w:rFonts w:ascii="Arial" w:hAnsi="Arial"/>
      <w:sz w:val="24"/>
      <w:lang w:val="de-DE"/>
    </w:rPr>
  </w:style>
  <w:style w:type="paragraph" w:styleId="Formuladichiusura">
    <w:name w:val="Closing"/>
    <w:basedOn w:val="Normale"/>
    <w:pPr>
      <w:keepNext/>
      <w:keepLines/>
      <w:spacing w:before="360" w:after="240" w:line="240" w:lineRule="exact"/>
    </w:pPr>
    <w:rPr>
      <w:rFonts w:ascii="Courier New" w:hAnsi="Courier New"/>
    </w:rPr>
  </w:style>
  <w:style w:type="character" w:styleId="Collegamentoipertestuale">
    <w:name w:val="Hyperlink"/>
    <w:rPr>
      <w:rFonts w:ascii="Zurich Lt BT" w:hAnsi="Zurich Lt BT"/>
      <w:color w:val="0000FF"/>
      <w:sz w:val="22"/>
      <w:u w:val="single"/>
    </w:rPr>
  </w:style>
  <w:style w:type="paragraph" w:styleId="Rientrocorpodeltesto2">
    <w:name w:val="Body Text Indent 2"/>
    <w:basedOn w:val="Normale"/>
    <w:pPr>
      <w:tabs>
        <w:tab w:val="num" w:pos="426"/>
      </w:tabs>
      <w:ind w:left="426" w:hanging="426"/>
    </w:pPr>
    <w:rPr>
      <w:rFonts w:cs="Courier New"/>
    </w:rPr>
  </w:style>
  <w:style w:type="paragraph" w:customStyle="1" w:styleId="Betreff">
    <w:name w:val="Betreff"/>
    <w:basedOn w:val="Normale"/>
    <w:pPr>
      <w:framePr w:w="8618" w:hSpace="142" w:vSpace="142" w:wrap="notBeside" w:vAnchor="page" w:hAnchor="page" w:x="1702" w:y="6578" w:anchorLock="1"/>
    </w:pPr>
    <w:rPr>
      <w:rFonts w:ascii="Zurich BT" w:hAnsi="Zurich BT"/>
      <w:b/>
    </w:rPr>
  </w:style>
  <w:style w:type="paragraph" w:customStyle="1" w:styleId="Adresse">
    <w:name w:val="Adresse"/>
    <w:basedOn w:val="Normale"/>
    <w:pPr>
      <w:framePr w:w="5103" w:h="2268" w:hRule="exact" w:hSpace="142" w:vSpace="142" w:wrap="notBeside" w:vAnchor="page" w:hAnchor="page" w:x="1702" w:y="2893" w:anchorLock="1"/>
    </w:pPr>
  </w:style>
  <w:style w:type="paragraph" w:styleId="Data">
    <w:name w:val="Date"/>
    <w:basedOn w:val="Normale"/>
    <w:pPr>
      <w:framePr w:w="6237" w:h="238" w:hRule="exact" w:hSpace="142" w:vSpace="142" w:wrap="notBeside" w:vAnchor="page" w:hAnchor="page" w:x="1702" w:y="5671" w:anchorLock="1"/>
    </w:pPr>
  </w:style>
  <w:style w:type="paragraph" w:styleId="Formuladiapertura">
    <w:name w:val="Salutation"/>
    <w:basedOn w:val="Normale"/>
    <w:next w:val="Brieftext"/>
    <w:pPr>
      <w:spacing w:before="380" w:after="220"/>
    </w:pPr>
  </w:style>
  <w:style w:type="paragraph" w:customStyle="1" w:styleId="Brieftext">
    <w:name w:val="Brieftext"/>
    <w:basedOn w:val="Normale"/>
  </w:style>
  <w:style w:type="paragraph" w:styleId="Corpotesto">
    <w:name w:val="Body Text"/>
    <w:basedOn w:val="Normale"/>
    <w:pPr>
      <w:framePr w:w="5500" w:h="2308" w:hSpace="142" w:wrap="notBeside" w:vAnchor="page" w:hAnchor="page" w:x="5994" w:y="466" w:anchorLock="1"/>
      <w:spacing w:after="120"/>
      <w:jc w:val="right"/>
    </w:pPr>
    <w:rPr>
      <w:rFonts w:ascii="Zurich LtCn BT" w:hAnsi="Zurich LtCn BT"/>
      <w:sz w:val="16"/>
    </w:rPr>
  </w:style>
  <w:style w:type="character" w:styleId="Collegamentovisitato">
    <w:name w:val="FollowedHyperlink"/>
    <w:rPr>
      <w:rFonts w:ascii="Zurich Lt BT" w:hAnsi="Zurich Lt BT"/>
      <w:color w:val="800080"/>
      <w:sz w:val="22"/>
      <w:u w:val="single"/>
    </w:rPr>
  </w:style>
  <w:style w:type="paragraph" w:styleId="Rientrocorpodeltesto3">
    <w:name w:val="Body Text Indent 3"/>
    <w:basedOn w:val="Normale"/>
    <w:pPr>
      <w:ind w:left="426"/>
    </w:pPr>
    <w:rPr>
      <w:rFonts w:cs="Courier New"/>
    </w:rPr>
  </w:style>
  <w:style w:type="paragraph" w:styleId="Mappadocumento">
    <w:name w:val="Document Map"/>
    <w:basedOn w:val="Normale"/>
    <w:semiHidden/>
    <w:rsid w:val="00C713A9"/>
    <w:pPr>
      <w:shd w:val="clear" w:color="auto" w:fill="000080"/>
    </w:pPr>
    <w:rPr>
      <w:rFonts w:ascii="Tahoma" w:hAnsi="Tahoma" w:cs="Tahoma"/>
      <w:sz w:val="20"/>
    </w:rPr>
  </w:style>
  <w:style w:type="character" w:styleId="Numeropagina">
    <w:name w:val="page number"/>
    <w:basedOn w:val="Carpredefinitoparagrafo"/>
    <w:rsid w:val="00C3126C"/>
  </w:style>
  <w:style w:type="paragraph" w:styleId="Testofumetto">
    <w:name w:val="Balloon Text"/>
    <w:basedOn w:val="Normale"/>
    <w:semiHidden/>
    <w:rsid w:val="009931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96D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Zurich Lt BT" w:hAnsi="Zurich Lt BT"/>
      <w:sz w:val="22"/>
      <w:lang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num" w:pos="708"/>
      </w:tabs>
      <w:ind w:left="708" w:hanging="708"/>
      <w:outlineLvl w:val="0"/>
    </w:pPr>
    <w:rPr>
      <w:rFonts w:ascii="Arial" w:hAnsi="Arial"/>
      <w:b/>
      <w:sz w:val="24"/>
      <w:lang w:val="de-D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outlineLvl w:val="3"/>
    </w:pPr>
    <w:rPr>
      <w:rFonts w:ascii="Arial" w:hAnsi="Arial"/>
      <w:b/>
      <w:sz w:val="28"/>
      <w:lang w:val="de-D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urier New" w:hAnsi="Courier New" w:cs="Courier New"/>
      <w:b/>
      <w:bCs/>
      <w:sz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pPr>
      <w:ind w:left="708"/>
    </w:pPr>
    <w:rPr>
      <w:rFonts w:ascii="Arial" w:hAnsi="Arial"/>
      <w:sz w:val="24"/>
      <w:lang w:val="de-DE"/>
    </w:rPr>
  </w:style>
  <w:style w:type="paragraph" w:styleId="Formuladichiusura">
    <w:name w:val="Closing"/>
    <w:basedOn w:val="Normale"/>
    <w:pPr>
      <w:keepNext/>
      <w:keepLines/>
      <w:spacing w:before="360" w:after="240" w:line="240" w:lineRule="exact"/>
    </w:pPr>
    <w:rPr>
      <w:rFonts w:ascii="Courier New" w:hAnsi="Courier New"/>
    </w:rPr>
  </w:style>
  <w:style w:type="character" w:styleId="Collegamentoipertestuale">
    <w:name w:val="Hyperlink"/>
    <w:rPr>
      <w:rFonts w:ascii="Zurich Lt BT" w:hAnsi="Zurich Lt BT"/>
      <w:color w:val="0000FF"/>
      <w:sz w:val="22"/>
      <w:u w:val="single"/>
    </w:rPr>
  </w:style>
  <w:style w:type="paragraph" w:styleId="Rientrocorpodeltesto2">
    <w:name w:val="Body Text Indent 2"/>
    <w:basedOn w:val="Normale"/>
    <w:pPr>
      <w:tabs>
        <w:tab w:val="num" w:pos="426"/>
      </w:tabs>
      <w:ind w:left="426" w:hanging="426"/>
    </w:pPr>
    <w:rPr>
      <w:rFonts w:cs="Courier New"/>
    </w:rPr>
  </w:style>
  <w:style w:type="paragraph" w:customStyle="1" w:styleId="Betreff">
    <w:name w:val="Betreff"/>
    <w:basedOn w:val="Normale"/>
    <w:pPr>
      <w:framePr w:w="8618" w:hSpace="142" w:vSpace="142" w:wrap="notBeside" w:vAnchor="page" w:hAnchor="page" w:x="1702" w:y="6578" w:anchorLock="1"/>
    </w:pPr>
    <w:rPr>
      <w:rFonts w:ascii="Zurich BT" w:hAnsi="Zurich BT"/>
      <w:b/>
    </w:rPr>
  </w:style>
  <w:style w:type="paragraph" w:customStyle="1" w:styleId="Adresse">
    <w:name w:val="Adresse"/>
    <w:basedOn w:val="Normale"/>
    <w:pPr>
      <w:framePr w:w="5103" w:h="2268" w:hRule="exact" w:hSpace="142" w:vSpace="142" w:wrap="notBeside" w:vAnchor="page" w:hAnchor="page" w:x="1702" w:y="2893" w:anchorLock="1"/>
    </w:pPr>
  </w:style>
  <w:style w:type="paragraph" w:styleId="Data">
    <w:name w:val="Date"/>
    <w:basedOn w:val="Normale"/>
    <w:pPr>
      <w:framePr w:w="6237" w:h="238" w:hRule="exact" w:hSpace="142" w:vSpace="142" w:wrap="notBeside" w:vAnchor="page" w:hAnchor="page" w:x="1702" w:y="5671" w:anchorLock="1"/>
    </w:pPr>
  </w:style>
  <w:style w:type="paragraph" w:styleId="Formuladiapertura">
    <w:name w:val="Salutation"/>
    <w:basedOn w:val="Normale"/>
    <w:next w:val="Brieftext"/>
    <w:pPr>
      <w:spacing w:before="380" w:after="220"/>
    </w:pPr>
  </w:style>
  <w:style w:type="paragraph" w:customStyle="1" w:styleId="Brieftext">
    <w:name w:val="Brieftext"/>
    <w:basedOn w:val="Normale"/>
  </w:style>
  <w:style w:type="paragraph" w:styleId="Corpotesto">
    <w:name w:val="Body Text"/>
    <w:basedOn w:val="Normale"/>
    <w:pPr>
      <w:framePr w:w="5500" w:h="2308" w:hSpace="142" w:wrap="notBeside" w:vAnchor="page" w:hAnchor="page" w:x="5994" w:y="466" w:anchorLock="1"/>
      <w:spacing w:after="120"/>
      <w:jc w:val="right"/>
    </w:pPr>
    <w:rPr>
      <w:rFonts w:ascii="Zurich LtCn BT" w:hAnsi="Zurich LtCn BT"/>
      <w:sz w:val="16"/>
    </w:rPr>
  </w:style>
  <w:style w:type="character" w:styleId="Collegamentovisitato">
    <w:name w:val="FollowedHyperlink"/>
    <w:rPr>
      <w:rFonts w:ascii="Zurich Lt BT" w:hAnsi="Zurich Lt BT"/>
      <w:color w:val="800080"/>
      <w:sz w:val="22"/>
      <w:u w:val="single"/>
    </w:rPr>
  </w:style>
  <w:style w:type="paragraph" w:styleId="Rientrocorpodeltesto3">
    <w:name w:val="Body Text Indent 3"/>
    <w:basedOn w:val="Normale"/>
    <w:pPr>
      <w:ind w:left="426"/>
    </w:pPr>
    <w:rPr>
      <w:rFonts w:cs="Courier New"/>
    </w:rPr>
  </w:style>
  <w:style w:type="paragraph" w:styleId="Mappadocumento">
    <w:name w:val="Document Map"/>
    <w:basedOn w:val="Normale"/>
    <w:semiHidden/>
    <w:rsid w:val="00C713A9"/>
    <w:pPr>
      <w:shd w:val="clear" w:color="auto" w:fill="000080"/>
    </w:pPr>
    <w:rPr>
      <w:rFonts w:ascii="Tahoma" w:hAnsi="Tahoma" w:cs="Tahoma"/>
      <w:sz w:val="20"/>
    </w:rPr>
  </w:style>
  <w:style w:type="character" w:styleId="Numeropagina">
    <w:name w:val="page number"/>
    <w:basedOn w:val="Carpredefinitoparagrafo"/>
    <w:rsid w:val="00C3126C"/>
  </w:style>
  <w:style w:type="paragraph" w:styleId="Testofumetto">
    <w:name w:val="Balloon Text"/>
    <w:basedOn w:val="Normale"/>
    <w:semiHidden/>
    <w:rsid w:val="009931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96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SD\Briefkopfvorlage%20Jeannette%20Streb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_x0020_status xmlns="ad218ded-cd0a-4335-a24e-63580178e056">In progress</Translation_x0020_status>
    <Cost_x0020_center xmlns="ad218ded-cd0a-4335-a24e-63580178e056">SRK Graubünden</Cost_x0020_center>
    <Billable_x0020_hours xmlns="ad218ded-cd0a-4335-a24e-63580178e056" xsi:nil="true"/>
    <Comments1 xmlns="ad218ded-cd0a-4335-a24e-63580178e056">&lt;p&gt;​Übersetzung und Fragen &lt;strong class="ms-rteForeColor-2"&gt;bitte per Mail &lt;/strong&gt;an (Karin Dosch + Corina Rageth, Co Leitung)&amp;#58; &lt;/p&gt;&lt;p&gt;rotkreuz-fahrdienst@srk-gr.ch&lt;/p&gt;&lt;p&gt;T 081 258 45 81&lt;/p&gt;</Comments1>
    <French xmlns="ad218ded-cd0a-4335-a24e-63580178e056" xsi:nil="true"/>
    <Lines xmlns="ad218ded-cd0a-4335-a24e-63580178e056">404 (viele Wiederholungen abgezählt)</Lines>
    <German xmlns="ad218ded-cd0a-4335-a24e-63580178e056" xsi:nil="true"/>
    <Italian xmlns="ad218ded-cd0a-4335-a24e-63580178e056">2019-06-13T22:00:00+00:00</Italian>
    <Link_x0020_to_x0020_mandat_x0020__x0028_other_x0029_ xmlns="ad218ded-cd0a-4335-a24e-63580178e056">
      <Url xsi:nil="true"/>
      <Description xsi:nil="true"/>
    </Link_x0020_to_x0020_mandat_x0020__x0028_other_x0029_>
    <Link_x0020_to_x0020_mandat_x0020__x0028_EN_x0029_ xmlns="ad218ded-cd0a-4335-a24e-63580178e056">
      <Url xsi:nil="true"/>
      <Description xsi:nil="true"/>
    </Link_x0020_to_x0020_mandat_x0020__x0028_EN_x0029_>
    <Status_x0020__x0028_IT_x0029_ xmlns="ad218ded-cd0a-4335-a24e-63580178e056">In translation</Status_x0020__x0028_IT_x0029_>
    <Communication xmlns="ad218ded-cd0a-4335-a24e-63580178e056" xsi:nil="true"/>
    <Link_x0020_to_x0020_mandat_x0020__x0028_DE_x0029_ xmlns="ad218ded-cd0a-4335-a24e-63580178e056">
      <Url xsi:nil="true"/>
      <Description xsi:nil="true"/>
    </Link_x0020_to_x0020_mandat_x0020__x0028_DE_x0029_>
    <Already_x0020_printed xmlns="ad218ded-cd0a-4335-a24e-63580178e056">false</Already_x0020_printed>
    <Link_x0020_to_x0020_mandat_x0020__x0028_IT_x0029_ xmlns="ad218ded-cd0a-4335-a24e-63580178e056">
      <Url xsi:nil="true"/>
      <Description xsi:nil="true"/>
    </Link_x0020_to_x0020_mandat_x0020__x0028_IT_x0029_>
    <Other_x0020_language_x0020__x0028_due_x0020_date_x0029_ xmlns="ad218ded-cd0a-4335-a24e-63580178e056" xsi:nil="true"/>
    <English xmlns="ad218ded-cd0a-4335-a24e-63580178e056" xsi:nil="true"/>
    <Billable_x0020_lines xmlns="ad218ded-cd0a-4335-a24e-63580178e056">&lt;div class="ExternalClassF19D7E3A10DD4EC0A5401E66165C495C"&gt;&lt;p&gt;61+&lt;/p&gt;&lt;/div&gt;</Billable_x0020_lines>
    <Status_x0020__x0028_FR_x0029_ xmlns="ad218ded-cd0a-4335-a24e-63580178e056">Not started</Status_x0020__x0028_FR_x0029_>
    <Status_x0020__x0028_EN_x0029_ xmlns="ad218ded-cd0a-4335-a24e-63580178e056">Not started</Status_x0020__x0028_EN_x0029_>
    <Status_x0020__x0028_other_x0029_ xmlns="ad218ded-cd0a-4335-a24e-63580178e056">Not started</Status_x0020__x0028_other_x0029_>
    <Status_x0020__x0028_DE_x0029_ xmlns="ad218ded-cd0a-4335-a24e-63580178e056">Not started</Status_x0020__x0028_DE_x0029_>
    <Link_x0020_to_x0020_mandat_x0020__x0028_FR_x0029_ xmlns="ad218ded-cd0a-4335-a24e-63580178e056">
      <Url xsi:nil="true"/>
      <Description xsi:nil="true"/>
    </Link_x0020_to_x0020_mandat_x0020__x0028_FR_x0029_>
    <In_x0020_charge_x0020__x0028_other_x0029_ xmlns="ad218ded-cd0a-4335-a24e-63580178e056">
      <UserInfo>
        <DisplayName/>
        <AccountId xsi:nil="true"/>
        <AccountType/>
      </UserInfo>
    </In_x0020_charge_x0020__x0028_other_x0029_>
    <External_x0020_partner_x0020__x0028_IT_x0029_ xmlns="ad218ded-cd0a-4335-a24e-63580178e056" xsi:nil="true"/>
    <Correction_x0020__x0028_IT_x0029_ xmlns="ad218ded-cd0a-4335-a24e-63580178e056">
      <UserInfo>
        <DisplayName/>
        <AccountId xsi:nil="true"/>
        <AccountType/>
      </UserInfo>
    </Correction_x0020__x0028_IT_x0029_>
    <Other_x0020_language xmlns="ad218ded-cd0a-4335-a24e-63580178e056" xsi:nil="true"/>
    <External_x0020_partner_x0020__x0028_DE_x0029_ xmlns="ad218ded-cd0a-4335-a24e-63580178e056" xsi:nil="true"/>
    <Owners xmlns="ad218ded-cd0a-4335-a24e-63580178e056">
      <UserInfo>
        <DisplayName/>
        <AccountId xsi:nil="true"/>
        <AccountType/>
      </UserInfo>
    </Owners>
    <Correction_x0020__x0028_EN_x0029_ xmlns="ad218ded-cd0a-4335-a24e-63580178e056">
      <UserInfo>
        <DisplayName/>
        <AccountId xsi:nil="true"/>
        <AccountType/>
      </UserInfo>
    </Correction_x0020__x0028_EN_x0029_>
    <In_x0020_charge_x0020__x0028_DE_x0029_ xmlns="ad218ded-cd0a-4335-a24e-63580178e056">
      <UserInfo>
        <DisplayName/>
        <AccountId xsi:nil="true"/>
        <AccountType/>
      </UserInfo>
    </In_x0020_charge_x0020__x0028_DE_x0029_>
    <In_x0020_charge_x0020__x0028_IT_x0029_ xmlns="ad218ded-cd0a-4335-a24e-63580178e056">
      <UserInfo>
        <DisplayName>Gariglio Enrica</DisplayName>
        <AccountId>43</AccountId>
        <AccountType/>
      </UserInfo>
      <UserInfo>
        <DisplayName>Sbarra, Matteo</DisplayName>
        <AccountId>407</AccountId>
        <AccountType/>
      </UserInfo>
    </In_x0020_charge_x0020__x0028_IT_x0029_>
    <External_x0020_partner_x0020__x0028_FR_x0029_ xmlns="ad218ded-cd0a-4335-a24e-63580178e056" xsi:nil="true"/>
    <External_x0020_partner_x0020__x0028_other_x0029_ xmlns="ad218ded-cd0a-4335-a24e-63580178e056" xsi:nil="true"/>
    <In_x0020_charge_x0020__x0028_FR_x0029_ xmlns="ad218ded-cd0a-4335-a24e-63580178e056">
      <UserInfo>
        <DisplayName/>
        <AccountId xsi:nil="true"/>
        <AccountType/>
      </UserInfo>
    </In_x0020_charge_x0020__x0028_FR_x0029_>
    <In_x0020_charge_x0020__x0028_EN_x0029_ xmlns="ad218ded-cd0a-4335-a24e-63580178e056">
      <UserInfo>
        <DisplayName/>
        <AccountId xsi:nil="true"/>
        <AccountType/>
      </UserInfo>
    </In_x0020_charge_x0020__x0028_EN_x0029_>
    <Correction_x0020__x0028_DE_x0029_ xmlns="ad218ded-cd0a-4335-a24e-63580178e056">
      <UserInfo>
        <DisplayName/>
        <AccountId xsi:nil="true"/>
        <AccountType/>
      </UserInfo>
    </Correction_x0020__x0028_DE_x0029_>
    <Correction_x0020__x0028_FR_x0029_ xmlns="ad218ded-cd0a-4335-a24e-63580178e056">
      <UserInfo>
        <DisplayName/>
        <AccountId xsi:nil="true"/>
        <AccountType/>
      </UserInfo>
    </Correction_x0020__x0028_FR_x0029_>
    <External_x0020_partner_x0020__x0028_EN_x0029_ xmlns="ad218ded-cd0a-4335-a24e-63580178e056" xsi:nil="true"/>
    <Correction_x0020__x0028_other_x0029_ xmlns="ad218ded-cd0a-4335-a24e-63580178e056">
      <UserInfo>
        <DisplayName/>
        <AccountId xsi:nil="true"/>
        <AccountType/>
      </UserInfo>
    </Correction_x0020__x0028_other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F3EC75A2F7D4DAB72E76B220A1A3E" ma:contentTypeVersion="50" ma:contentTypeDescription="Create a new document." ma:contentTypeScope="" ma:versionID="c4060ea12647f1d634344ed243628c97">
  <xsd:schema xmlns:xsd="http://www.w3.org/2001/XMLSchema" xmlns:xs="http://www.w3.org/2001/XMLSchema" xmlns:p="http://schemas.microsoft.com/office/2006/metadata/properties" xmlns:ns2="ad218ded-cd0a-4335-a24e-63580178e056" targetNamespace="http://schemas.microsoft.com/office/2006/metadata/properties" ma:root="true" ma:fieldsID="8795f244a3f11843655f5b42a39cbdfa" ns2:_="">
    <xsd:import namespace="ad218ded-cd0a-4335-a24e-63580178e056"/>
    <xsd:element name="properties">
      <xsd:complexType>
        <xsd:sequence>
          <xsd:element name="documentManagement">
            <xsd:complexType>
              <xsd:all>
                <xsd:element ref="ns2:External_x0020_partner_x0020__x0028_FR_x0029_" minOccurs="0"/>
                <xsd:element ref="ns2:In_x0020_charge_x0020__x0028_other_x0029_" minOccurs="0"/>
                <xsd:element ref="ns2:External_x0020_partner_x0020__x0028_DE_x0029_" minOccurs="0"/>
                <xsd:element ref="ns2:Billable_x0020_lines" minOccurs="0"/>
                <xsd:element ref="ns2:External_x0020_partner_x0020__x0028_other_x0029_" minOccurs="0"/>
                <xsd:element ref="ns2:Status_x0020__x0028_EN_x0029_" minOccurs="0"/>
                <xsd:element ref="ns2:Correction_x0020__x0028_FR_x0029_" minOccurs="0"/>
                <xsd:element ref="ns2:Other_x0020_language" minOccurs="0"/>
                <xsd:element ref="ns2:Already_x0020_printed" minOccurs="0"/>
                <xsd:element ref="ns2:Billable_x0020_hours" minOccurs="0"/>
                <xsd:element ref="ns2:Italian" minOccurs="0"/>
                <xsd:element ref="ns2:External_x0020_partner_x0020__x0028_IT_x0029_" minOccurs="0"/>
                <xsd:element ref="ns2:Status_x0020__x0028_DE_x0029_" minOccurs="0"/>
                <xsd:element ref="ns2:English" minOccurs="0"/>
                <xsd:element ref="ns2:Cost_x0020_center" minOccurs="0"/>
                <xsd:element ref="ns2:Correction_x0020__x0028_IT_x0029_" minOccurs="0"/>
                <xsd:element ref="ns2:In_x0020_charge_x0020__x0028_FR_x0029_" minOccurs="0"/>
                <xsd:element ref="ns2:Status_x0020__x0028_FR_x0029_" minOccurs="0"/>
                <xsd:element ref="ns2:Owners" minOccurs="0"/>
                <xsd:element ref="ns2:Communication" minOccurs="0"/>
                <xsd:element ref="ns2:Correction_x0020__x0028_EN_x0029_" minOccurs="0"/>
                <xsd:element ref="ns2:External_x0020_partner_x0020__x0028_EN_x0029_" minOccurs="0"/>
                <xsd:element ref="ns2:Lines" minOccurs="0"/>
                <xsd:element ref="ns2:In_x0020_charge_x0020__x0028_EN_x0029_" minOccurs="0"/>
                <xsd:element ref="ns2:Status_x0020__x0028_IT_x0029_" minOccurs="0"/>
                <xsd:element ref="ns2:Other_x0020_language_x0020__x0028_due_x0020_date_x0029_" minOccurs="0"/>
                <xsd:element ref="ns2:Correction_x0020__x0028_DE_x0029_" minOccurs="0"/>
                <xsd:element ref="ns2:Translation_x0020_status" minOccurs="0"/>
                <xsd:element ref="ns2:German" minOccurs="0"/>
                <xsd:element ref="ns2:In_x0020_charge_x0020__x0028_DE_x0029_" minOccurs="0"/>
                <xsd:element ref="ns2:Correction_x0020__x0028_other_x0029_" minOccurs="0"/>
                <xsd:element ref="ns2:In_x0020_charge_x0020__x0028_IT_x0029_" minOccurs="0"/>
                <xsd:element ref="ns2:French" minOccurs="0"/>
                <xsd:element ref="ns2:Status_x0020__x0028_other_x0029_" minOccurs="0"/>
                <xsd:element ref="ns2:Link_x0020_to_x0020_mandat_x0020__x0028_DE_x0029_" minOccurs="0"/>
                <xsd:element ref="ns2:Comments1" minOccurs="0"/>
                <xsd:element ref="ns2:Link_x0020_to_x0020_mandat_x0020__x0028_other_x0029_" minOccurs="0"/>
                <xsd:element ref="ns2:Link_x0020_to_x0020_mandat_x0020__x0028_IT_x0029_" minOccurs="0"/>
                <xsd:element ref="ns2:Link_x0020_to_x0020_mandat_x0020__x0028_FR_x0029_" minOccurs="0"/>
                <xsd:element ref="ns2:Link_x0020_to_x0020_mandat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18ded-cd0a-4335-a24e-63580178e056" elementFormDefault="qualified">
    <xsd:import namespace="http://schemas.microsoft.com/office/2006/documentManagement/types"/>
    <xsd:import namespace="http://schemas.microsoft.com/office/infopath/2007/PartnerControls"/>
    <xsd:element name="External_x0020_partner_x0020__x0028_FR_x0029_" ma:index="8" nillable="true" ma:displayName="External partner (FR)" ma:internalName="External_x0020_partner_x0020__x0028_FR_x0029_">
      <xsd:simpleType>
        <xsd:restriction base="dms:Text">
          <xsd:maxLength value="255"/>
        </xsd:restriction>
      </xsd:simpleType>
    </xsd:element>
    <xsd:element name="In_x0020_charge_x0020__x0028_other_x0029_" ma:index="9" nillable="true" ma:displayName="In charge (other)" ma:list="UserInfo" ma:SharePointGroup="0" ma:internalName="In_x0020_charge_x0020__x0028_other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partner_x0020__x0028_DE_x0029_" ma:index="10" nillable="true" ma:displayName="External partner (DE)" ma:internalName="External_x0020_partner_x0020__x0028_DE_x0029_">
      <xsd:simpleType>
        <xsd:restriction base="dms:Text">
          <xsd:maxLength value="255"/>
        </xsd:restriction>
      </xsd:simpleType>
    </xsd:element>
    <xsd:element name="Billable_x0020_lines" ma:index="11" nillable="true" ma:displayName="Billable lines" ma:internalName="Billable_x0020_lines">
      <xsd:simpleType>
        <xsd:restriction base="dms:Note">
          <xsd:maxLength value="255"/>
        </xsd:restriction>
      </xsd:simpleType>
    </xsd:element>
    <xsd:element name="External_x0020_partner_x0020__x0028_other_x0029_" ma:index="12" nillable="true" ma:displayName="External partner (other)" ma:internalName="External_x0020_partner_x0020__x0028_other_x0029_">
      <xsd:simpleType>
        <xsd:restriction base="dms:Text">
          <xsd:maxLength value="255"/>
        </xsd:restriction>
      </xsd:simpleType>
    </xsd:element>
    <xsd:element name="Status_x0020__x0028_EN_x0029_" ma:index="13" nillable="true" ma:displayName="Status (EN)" ma:default="Not started" ma:format="Dropdown" ma:internalName="Status_x0020__x0028_EN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Correction_x0020__x0028_FR_x0029_" ma:index="14" nillable="true" ma:displayName="Correction (FR)" ma:list="UserInfo" ma:SharePointGroup="0" ma:internalName="Correction_x0020__x0028_FR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language" ma:index="15" nillable="true" ma:displayName="Other language" ma:internalName="Other_x0020_language">
      <xsd:simpleType>
        <xsd:restriction base="dms:Text">
          <xsd:maxLength value="255"/>
        </xsd:restriction>
      </xsd:simpleType>
    </xsd:element>
    <xsd:element name="Already_x0020_printed" ma:index="16" nillable="true" ma:displayName="Already printed" ma:default="0" ma:internalName="Already_x0020_printed">
      <xsd:simpleType>
        <xsd:restriction base="dms:Boolean"/>
      </xsd:simpleType>
    </xsd:element>
    <xsd:element name="Billable_x0020_hours" ma:index="17" nillable="true" ma:displayName="Billable hours" ma:internalName="Billable_x0020_hours">
      <xsd:simpleType>
        <xsd:restriction base="dms:Note">
          <xsd:maxLength value="255"/>
        </xsd:restriction>
      </xsd:simpleType>
    </xsd:element>
    <xsd:element name="Italian" ma:index="18" nillable="true" ma:displayName="Italian" ma:format="DateOnly" ma:indexed="true" ma:internalName="Italian">
      <xsd:simpleType>
        <xsd:restriction base="dms:DateTime"/>
      </xsd:simpleType>
    </xsd:element>
    <xsd:element name="External_x0020_partner_x0020__x0028_IT_x0029_" ma:index="19" nillable="true" ma:displayName="External partner (IT)" ma:internalName="External_x0020_partner_x0020__x0028_IT_x0029_">
      <xsd:simpleType>
        <xsd:restriction base="dms:Text">
          <xsd:maxLength value="255"/>
        </xsd:restriction>
      </xsd:simpleType>
    </xsd:element>
    <xsd:element name="Status_x0020__x0028_DE_x0029_" ma:index="20" nillable="true" ma:displayName="Status (DE)" ma:default="Not started" ma:format="Dropdown" ma:internalName="Status_x0020__x0028_DE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English" ma:index="21" nillable="true" ma:displayName="English" ma:format="DateOnly" ma:indexed="true" ma:internalName="English">
      <xsd:simpleType>
        <xsd:restriction base="dms:DateTime"/>
      </xsd:simpleType>
    </xsd:element>
    <xsd:element name="Cost_x0020_center" ma:index="22" nillable="true" ma:displayName="Cost center" ma:internalName="Cost_x0020_center">
      <xsd:simpleType>
        <xsd:restriction base="dms:Text">
          <xsd:maxLength value="255"/>
        </xsd:restriction>
      </xsd:simpleType>
    </xsd:element>
    <xsd:element name="Correction_x0020__x0028_IT_x0029_" ma:index="23" nillable="true" ma:displayName="Correction (IT)" ma:list="UserInfo" ma:SharePointGroup="0" ma:internalName="Correction_x0020__x0028_IT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x0020_charge_x0020__x0028_FR_x0029_" ma:index="24" nillable="true" ma:displayName="In charge (FR)" ma:list="UserInfo" ma:SharePointGroup="0" ma:internalName="In_x0020_charge_x0020__x0028_FR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_x0028_FR_x0029_" ma:index="25" nillable="true" ma:displayName="Status (FR)" ma:default="Not started" ma:format="Dropdown" ma:internalName="Status_x0020__x0028_FR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Owners" ma:index="26" nillable="true" ma:displayName="Shared with" ma:description="If other persons should have access to the documents in the folder, please insert their names here. They will be informed as soon as the translation is ready." ma:list="UserInfo" ma:SharePointGroup="0" ma:internalName="Own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" ma:index="27" nillable="true" ma:displayName="Communication" ma:description="This text will be sent with the &quot;Translation closed&quot; e-mail" ma:internalName="Communication">
      <xsd:simpleType>
        <xsd:restriction base="dms:Note">
          <xsd:maxLength value="255"/>
        </xsd:restriction>
      </xsd:simpleType>
    </xsd:element>
    <xsd:element name="Correction_x0020__x0028_EN_x0029_" ma:index="28" nillable="true" ma:displayName="Correction (EN)" ma:list="UserInfo" ma:SharePointGroup="0" ma:internalName="Correction_x0020__x0028_EN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partner_x0020__x0028_EN_x0029_" ma:index="29" nillable="true" ma:displayName="External partner (EN)" ma:internalName="External_x0020_partner_x0020__x0028_EN_x0029_">
      <xsd:simpleType>
        <xsd:restriction base="dms:Text">
          <xsd:maxLength value="255"/>
        </xsd:restriction>
      </xsd:simpleType>
    </xsd:element>
    <xsd:element name="Lines" ma:index="30" nillable="true" ma:displayName="Lines" ma:internalName="Lines0">
      <xsd:simpleType>
        <xsd:restriction base="dms:Note">
          <xsd:maxLength value="255"/>
        </xsd:restriction>
      </xsd:simpleType>
    </xsd:element>
    <xsd:element name="In_x0020_charge_x0020__x0028_EN_x0029_" ma:index="31" nillable="true" ma:displayName="In charge (EN)" ma:list="UserInfo" ma:SharePointGroup="0" ma:internalName="In_x0020_charge_x0020__x0028_EN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_x0028_IT_x0029_" ma:index="32" nillable="true" ma:displayName="Status (IT)" ma:default="Not started" ma:format="Dropdown" ma:internalName="Status_x0020__x0028_IT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Other_x0020_language_x0020__x0028_due_x0020_date_x0029_" ma:index="33" nillable="true" ma:displayName="Other language (due date)" ma:format="DateOnly" ma:indexed="true" ma:internalName="Other_x0020_language_x0020__x0028_due_x0020_date_x0029_">
      <xsd:simpleType>
        <xsd:restriction base="dms:DateTime"/>
      </xsd:simpleType>
    </xsd:element>
    <xsd:element name="Correction_x0020__x0028_DE_x0029_" ma:index="34" nillable="true" ma:displayName="Correction (DE)" ma:list="UserInfo" ma:SharePointGroup="0" ma:internalName="Correction_x0020__x0028_DE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ion_x0020_status" ma:index="35" nillable="true" ma:displayName="Translation status" ma:default="Not started" ma:format="Dropdown" ma:indexed="true" ma:internalName="Translation_x0020_status">
      <xsd:simpleType>
        <xsd:restriction base="dms:Choice">
          <xsd:enumeration value="Not started"/>
          <xsd:enumeration value="Provisional"/>
          <xsd:enumeration value="In progress"/>
          <xsd:enumeration value="Closed"/>
        </xsd:restriction>
      </xsd:simpleType>
    </xsd:element>
    <xsd:element name="German" ma:index="36" nillable="true" ma:displayName="German" ma:format="DateOnly" ma:indexed="true" ma:internalName="German">
      <xsd:simpleType>
        <xsd:restriction base="dms:DateTime"/>
      </xsd:simpleType>
    </xsd:element>
    <xsd:element name="In_x0020_charge_x0020__x0028_DE_x0029_" ma:index="37" nillable="true" ma:displayName="In charge (DE)" ma:list="UserInfo" ma:SharePointGroup="0" ma:internalName="In_x0020_charge_x0020__x0028_DE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rection_x0020__x0028_other_x0029_" ma:index="38" nillable="true" ma:displayName="Correction (other)" ma:list="UserInfo" ma:SharePointGroup="0" ma:internalName="Correction_x0020__x0028_other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x0020_charge_x0020__x0028_IT_x0029_" ma:index="39" nillable="true" ma:displayName="In charge (IT)" ma:list="UserInfo" ma:SharePointGroup="0" ma:internalName="In_x0020_charge_x0020__x0028_IT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nch" ma:index="40" nillable="true" ma:displayName="French" ma:format="DateOnly" ma:indexed="true" ma:internalName="French">
      <xsd:simpleType>
        <xsd:restriction base="dms:DateTime"/>
      </xsd:simpleType>
    </xsd:element>
    <xsd:element name="Status_x0020__x0028_other_x0029_" ma:index="41" nillable="true" ma:displayName="Status (other)" ma:default="Not started" ma:format="Dropdown" ma:internalName="Status_x0020__x0028_other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Link_x0020_to_x0020_mandat_x0020__x0028_DE_x0029_" ma:index="43" nillable="true" ma:displayName="Link to mandat (DE)" ma:format="Hyperlink" ma:internalName="Link_x0020_to_x0020_mandat_x0020__x0028_DE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s1" ma:index="44" nillable="true" ma:displayName="Comments" ma:internalName="Comments1">
      <xsd:simpleType>
        <xsd:restriction base="dms:Unknown"/>
      </xsd:simpleType>
    </xsd:element>
    <xsd:element name="Link_x0020_to_x0020_mandat_x0020__x0028_other_x0029_" ma:index="45" nillable="true" ma:displayName="Link to mandat (other)" ma:format="Hyperlink" ma:internalName="Link_x0020_to_x0020_mandat_x0020__x0028_other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_x0020_to_x0020_mandat_x0020__x0028_IT_x0029_" ma:index="46" nillable="true" ma:displayName="Link to mandat (IT)" ma:format="Hyperlink" ma:internalName="Link_x0020_to_x0020_mandat_x0020__x0028_I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_x0020_to_x0020_mandat_x0020__x0028_FR_x0029_" ma:index="47" nillable="true" ma:displayName="Link to mandat (FR)" ma:format="Hyperlink" ma:internalName="Link_x0020_to_x0020_mandat_x0020__x0028_FR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_x0020_to_x0020_mandat_x0020__x0028_EN_x0029_" ma:index="48" nillable="true" ma:displayName="Link to mandat (EN)" ma:format="Hyperlink" ma:internalName="Link_x0020_to_x0020_mandat_x0020__x0028_EN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22416F-4705-4BA5-AC55-4BF9B53D559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ad218ded-cd0a-4335-a24e-63580178e0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13E9C7-622B-416A-AC92-91A5F79E0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18ded-cd0a-4335-a24e-63580178e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794D8-A4D6-4327-8B8D-E1F7C5C7D2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FCF5DA-60EE-43FE-8C81-3393E746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 Jeannette Strebel.dot</Template>
  <TotalTime>0</TotalTime>
  <Pages>2</Pages>
  <Words>277</Words>
  <Characters>1747</Characters>
  <Application>Microsoft Office Word</Application>
  <DocSecurity>4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FreiwilligenAgentur    Männerhaus Reblaube    Online Beratung    So-zialberatung    Wohnraumvermittlung</vt:lpstr>
      <vt:lpstr>FreiwilligenAgentur    Männerhaus Reblaube    Online Beratung    So-zialberatung    Wohnraumvermittlung</vt:lpstr>
      <vt:lpstr>FreiwilligenAgentur    Männerhaus Reblaube    Online Beratung    So-zialberatung    Wohnraumvermittlung</vt:lpstr>
    </vt:vector>
  </TitlesOfParts>
  <Company>Kolb Desktop-Publishing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FreiwilligenAgentur    Männerhaus Reblaube    Online Beratung    So-zialberatung    Wohnraumvermittlung</dc:title>
  <dc:creator>Default</dc:creator>
  <cp:lastModifiedBy>Katia Savioni</cp:lastModifiedBy>
  <cp:revision>2</cp:revision>
  <cp:lastPrinted>2019-06-19T14:02:00Z</cp:lastPrinted>
  <dcterms:created xsi:type="dcterms:W3CDTF">2019-07-10T05:04:00Z</dcterms:created>
  <dcterms:modified xsi:type="dcterms:W3CDTF">2019-07-10T05:04:00Z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0x010100679F3EC75A2F7D4DAB72E76B220A1A3E</vt:lpwstr>
  </property>
  <property fmtid="{D5CDD505-2E9C-101B-9397-08002B2CF9AE}" pid="3" name="_docset_NoMedatataSyncRequired">
    <vt:lpwstr>False</vt:lpwstr>
  </property>
</Properties>
</file>